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1137B" w14:textId="4660E0D4" w:rsidR="004C7008" w:rsidRDefault="004C7008">
      <w:r>
        <w:rPr>
          <w:rFonts w:eastAsia="ＭＳ ゴシック" w:hint="eastAsia"/>
        </w:rPr>
        <w:t>別記様式第</w:t>
      </w:r>
      <w:r>
        <w:rPr>
          <w:rFonts w:ascii="Arial" w:eastAsia="ＭＳ ゴシック" w:hAnsi="Arial" w:hint="eastAsia"/>
        </w:rPr>
        <w:t>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30"/>
        <w:gridCol w:w="1305"/>
        <w:gridCol w:w="1719"/>
        <w:gridCol w:w="1211"/>
        <w:gridCol w:w="6"/>
        <w:gridCol w:w="462"/>
        <w:gridCol w:w="2856"/>
      </w:tblGrid>
      <w:tr w:rsidR="004C7008" w14:paraId="73C2B857" w14:textId="77777777" w:rsidTr="00FB1D4A">
        <w:trPr>
          <w:cantSplit/>
          <w:trHeight w:val="5453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51F09" w14:textId="77777777" w:rsidR="004C7008" w:rsidRPr="00035F7C" w:rsidRDefault="004C7008" w:rsidP="00035F7C">
            <w:pPr>
              <w:ind w:left="102" w:right="102"/>
              <w:jc w:val="center"/>
              <w:rPr>
                <w:sz w:val="24"/>
                <w:szCs w:val="24"/>
              </w:rPr>
            </w:pPr>
            <w:r w:rsidRPr="00035F7C">
              <w:rPr>
                <w:sz w:val="24"/>
                <w:szCs w:val="24"/>
              </w:rPr>
              <w:fldChar w:fldCharType="begin"/>
            </w:r>
            <w:r w:rsidRPr="00035F7C">
              <w:rPr>
                <w:sz w:val="24"/>
                <w:szCs w:val="24"/>
              </w:rPr>
              <w:instrText xml:space="preserve"> eq \o\ad(</w:instrText>
            </w:r>
            <w:r w:rsidRPr="00035F7C">
              <w:rPr>
                <w:rFonts w:hint="eastAsia"/>
                <w:kern w:val="0"/>
                <w:sz w:val="24"/>
                <w:szCs w:val="24"/>
              </w:rPr>
              <w:instrText>防災管理点検結果報告書</w:instrText>
            </w:r>
            <w:r w:rsidRPr="00035F7C">
              <w:rPr>
                <w:sz w:val="24"/>
                <w:szCs w:val="24"/>
              </w:rPr>
              <w:instrText>,</w:instrText>
            </w:r>
            <w:r w:rsidRPr="00035F7C">
              <w:rPr>
                <w:rFonts w:hint="eastAsia"/>
                <w:sz w:val="24"/>
                <w:szCs w:val="24"/>
              </w:rPr>
              <w:instrText xml:space="preserve">　　　　　　　　　　　　</w:instrText>
            </w:r>
            <w:r w:rsidRPr="00035F7C">
              <w:rPr>
                <w:sz w:val="24"/>
                <w:szCs w:val="24"/>
              </w:rPr>
              <w:instrText>)</w:instrText>
            </w:r>
            <w:r w:rsidRPr="00035F7C">
              <w:rPr>
                <w:sz w:val="24"/>
                <w:szCs w:val="24"/>
              </w:rPr>
              <w:fldChar w:fldCharType="end"/>
            </w:r>
          </w:p>
          <w:p w14:paraId="6D8495CD" w14:textId="77777777" w:rsidR="004C7008" w:rsidRDefault="004C7008">
            <w:pPr>
              <w:wordWrap w:val="0"/>
              <w:ind w:left="102" w:right="102"/>
            </w:pPr>
          </w:p>
          <w:p w14:paraId="1273CB24" w14:textId="77777777" w:rsidR="004C7008" w:rsidRDefault="004C7008">
            <w:pPr>
              <w:wordWrap w:val="0"/>
              <w:ind w:left="102" w:right="102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F44ECAE" w14:textId="77777777" w:rsidR="00500A2C" w:rsidRDefault="00500A2C" w:rsidP="00500A2C">
            <w:pPr>
              <w:ind w:left="102" w:right="102"/>
              <w:jc w:val="right"/>
            </w:pPr>
          </w:p>
          <w:p w14:paraId="1238CFCA" w14:textId="77777777" w:rsidR="00500A2C" w:rsidRDefault="00500A2C" w:rsidP="00500A2C">
            <w:pPr>
              <w:wordWrap w:val="0"/>
              <w:ind w:left="102" w:right="102" w:firstLineChars="100" w:firstLine="210"/>
            </w:pPr>
            <w:r>
              <w:rPr>
                <w:rFonts w:hint="eastAsia"/>
              </w:rPr>
              <w:t>東近江行政組合</w:t>
            </w:r>
          </w:p>
          <w:p w14:paraId="28884689" w14:textId="17E949B5" w:rsidR="004C7008" w:rsidRDefault="00500A2C" w:rsidP="00500A2C">
            <w:pPr>
              <w:wordWrap w:val="0"/>
              <w:ind w:left="102" w:right="102" w:firstLineChars="800" w:firstLine="1680"/>
            </w:pPr>
            <w:r>
              <w:rPr>
                <w:rFonts w:hint="eastAsia"/>
              </w:rPr>
              <w:t xml:space="preserve">消防署長　</w:t>
            </w:r>
            <w:r w:rsidR="001829FE">
              <w:rPr>
                <w:rFonts w:hint="eastAsia"/>
              </w:rPr>
              <w:t>殿</w:t>
            </w:r>
          </w:p>
          <w:p w14:paraId="0F06BA8F" w14:textId="77777777" w:rsidR="00500A2C" w:rsidRDefault="00500A2C">
            <w:pPr>
              <w:wordWrap w:val="0"/>
              <w:spacing w:after="100"/>
              <w:ind w:left="102" w:right="102"/>
              <w:jc w:val="right"/>
            </w:pPr>
          </w:p>
          <w:p w14:paraId="102FA9B0" w14:textId="7B099AC2" w:rsidR="004C7008" w:rsidRDefault="00035F7C" w:rsidP="00035F7C">
            <w:pPr>
              <w:spacing w:after="100"/>
              <w:ind w:left="102" w:right="102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　　 </w:t>
            </w:r>
            <w:r w:rsidR="00FB1D4A">
              <w:t xml:space="preserve">  </w:t>
            </w:r>
            <w:r w:rsidR="004C7008">
              <w:rPr>
                <w:rFonts w:hint="eastAsia"/>
              </w:rPr>
              <w:t>届 出 者</w:t>
            </w:r>
          </w:p>
          <w:p w14:paraId="0F8D7F16" w14:textId="77461725" w:rsidR="004C7008" w:rsidRDefault="00182794" w:rsidP="00FB1D4A">
            <w:pPr>
              <w:spacing w:after="100"/>
              <w:ind w:left="102" w:right="252" w:firstLineChars="1950" w:firstLine="409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　　　　　　　　　　　　　　　　　　　</w:t>
            </w:r>
          </w:p>
          <w:p w14:paraId="425120AB" w14:textId="2AB0AF41" w:rsidR="004C7008" w:rsidRPr="00182794" w:rsidRDefault="00182794" w:rsidP="00182794">
            <w:pPr>
              <w:spacing w:after="100"/>
              <w:ind w:right="100" w:firstLineChars="2000" w:firstLine="4200"/>
              <w:rPr>
                <w:sz w:val="24"/>
                <w:szCs w:val="24"/>
              </w:rPr>
            </w:pPr>
            <w:r w:rsidRPr="00182794">
              <w:rPr>
                <w:rFonts w:hint="eastAsia"/>
                <w:u w:val="single"/>
              </w:rPr>
              <w:t xml:space="preserve">氏　　</w:t>
            </w:r>
            <w:r w:rsidR="004C7008" w:rsidRPr="00182794">
              <w:rPr>
                <w:rFonts w:hint="eastAsia"/>
                <w:u w:val="single"/>
              </w:rPr>
              <w:t>名</w:t>
            </w:r>
            <w:r w:rsidRPr="0018279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6FE0">
              <w:rPr>
                <w:rFonts w:hint="eastAsia"/>
                <w:u w:val="single"/>
              </w:rPr>
              <w:t xml:space="preserve">　</w:t>
            </w:r>
          </w:p>
          <w:p w14:paraId="51866FEB" w14:textId="1E5636E6" w:rsidR="00035F7C" w:rsidRPr="00035F7C" w:rsidRDefault="00035F7C" w:rsidP="002F37CB">
            <w:pPr>
              <w:wordWrap w:val="0"/>
              <w:ind w:left="102" w:right="202"/>
              <w:jc w:val="right"/>
              <w:rPr>
                <w:sz w:val="20"/>
                <w:szCs w:val="20"/>
              </w:rPr>
            </w:pPr>
            <w:r w:rsidRPr="00035F7C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14:paraId="6F5C5135" w14:textId="56F2CC31" w:rsidR="00035F7C" w:rsidRDefault="004C7008" w:rsidP="00FB1D4A">
            <w:pPr>
              <w:ind w:right="252" w:firstLineChars="2000" w:firstLine="420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182794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77A3FD54" w14:textId="77777777" w:rsidR="00035F7C" w:rsidRDefault="00035F7C" w:rsidP="00035F7C">
            <w:pPr>
              <w:ind w:right="252" w:firstLineChars="1900" w:firstLine="3990"/>
              <w:jc w:val="left"/>
              <w:rPr>
                <w:u w:val="single"/>
              </w:rPr>
            </w:pPr>
          </w:p>
          <w:p w14:paraId="3E712314" w14:textId="77777777" w:rsidR="004C7008" w:rsidRDefault="004C7008" w:rsidP="00035F7C">
            <w:pPr>
              <w:wordWrap w:val="0"/>
              <w:spacing w:before="100" w:after="100"/>
              <w:ind w:left="102" w:right="102" w:firstLineChars="100" w:firstLine="210"/>
              <w:rPr>
                <w:sz w:val="24"/>
              </w:rPr>
            </w:pPr>
            <w:r>
              <w:rPr>
                <w:rFonts w:hint="eastAsia"/>
              </w:rPr>
              <w:t>下記のとおり防災管理対象物の防災管理点検を実施したので、消防法第36条第１項において準用する同法第８条の２の２第１項の規定に基づき報告します。</w:t>
            </w:r>
          </w:p>
          <w:p w14:paraId="155B89D0" w14:textId="77777777" w:rsidR="004C7008" w:rsidRDefault="004C7008">
            <w:pPr>
              <w:wordWrap w:val="0"/>
              <w:ind w:left="102" w:right="102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C7008" w14:paraId="5B06A7C0" w14:textId="77777777">
        <w:trPr>
          <w:cantSplit/>
          <w:trHeight w:hRule="exact" w:val="46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026E243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330" w:type="dxa"/>
            <w:vAlign w:val="center"/>
          </w:tcPr>
          <w:p w14:paraId="3EC2D32C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59" w:type="dxa"/>
            <w:gridSpan w:val="6"/>
            <w:tcBorders>
              <w:right w:val="single" w:sz="4" w:space="0" w:color="auto"/>
            </w:tcBorders>
            <w:vAlign w:val="center"/>
          </w:tcPr>
          <w:p w14:paraId="532C069D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</w:tr>
      <w:tr w:rsidR="004C7008" w14:paraId="78C26214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295E4E1D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Align w:val="center"/>
          </w:tcPr>
          <w:p w14:paraId="21E76E73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559" w:type="dxa"/>
            <w:gridSpan w:val="6"/>
            <w:tcBorders>
              <w:right w:val="single" w:sz="4" w:space="0" w:color="auto"/>
            </w:tcBorders>
            <w:vAlign w:val="center"/>
          </w:tcPr>
          <w:p w14:paraId="4685094B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</w:tr>
      <w:tr w:rsidR="004C7008" w14:paraId="386CE65E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54397F51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Align w:val="center"/>
          </w:tcPr>
          <w:p w14:paraId="3CD62F8D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235" w:type="dxa"/>
            <w:gridSpan w:val="3"/>
            <w:vAlign w:val="center"/>
          </w:tcPr>
          <w:p w14:paraId="7FEB07FD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324" w:type="dxa"/>
            <w:gridSpan w:val="3"/>
            <w:tcBorders>
              <w:right w:val="single" w:sz="4" w:space="0" w:color="auto"/>
            </w:tcBorders>
            <w:vAlign w:val="center"/>
          </w:tcPr>
          <w:p w14:paraId="769E77F5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令別表第一（　）項</w:t>
            </w:r>
          </w:p>
        </w:tc>
      </w:tr>
      <w:tr w:rsidR="004C7008" w14:paraId="4BE0C2DE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44CE816F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 w:val="restart"/>
            <w:vAlign w:val="center"/>
          </w:tcPr>
          <w:p w14:paraId="41485EA2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559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063487E" w14:textId="77777777" w:rsidR="004C7008" w:rsidRDefault="004C700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造　　地上　　　　階　　 　　地下　　　　階</w:t>
            </w:r>
          </w:p>
        </w:tc>
      </w:tr>
      <w:tr w:rsidR="004C7008" w14:paraId="3812A8A0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08A0A83A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/>
            <w:vAlign w:val="center"/>
          </w:tcPr>
          <w:p w14:paraId="166269ED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559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8866D0E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床面積　　　　　　　　　　　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　　　　　　　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C7008" w14:paraId="4B5E1CE3" w14:textId="77777777">
        <w:trPr>
          <w:cantSplit/>
          <w:trHeight w:hRule="exact" w:val="460"/>
        </w:trPr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14:paraId="3EDBC33D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 検 実 施 日</w:t>
            </w:r>
          </w:p>
        </w:tc>
        <w:tc>
          <w:tcPr>
            <w:tcW w:w="7559" w:type="dxa"/>
            <w:gridSpan w:val="6"/>
            <w:tcBorders>
              <w:right w:val="single" w:sz="4" w:space="0" w:color="auto"/>
            </w:tcBorders>
            <w:vAlign w:val="center"/>
          </w:tcPr>
          <w:p w14:paraId="0FDDCF15" w14:textId="77777777" w:rsidR="004C7008" w:rsidRDefault="004C700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4C7008" w14:paraId="697FBD9F" w14:textId="77777777">
        <w:trPr>
          <w:cantSplit/>
          <w:trHeight w:hRule="exact" w:val="460"/>
        </w:trPr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14:paraId="74871C82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票</w:t>
            </w:r>
          </w:p>
        </w:tc>
        <w:tc>
          <w:tcPr>
            <w:tcW w:w="7559" w:type="dxa"/>
            <w:gridSpan w:val="6"/>
            <w:tcBorders>
              <w:right w:val="single" w:sz="4" w:space="0" w:color="auto"/>
            </w:tcBorders>
            <w:vAlign w:val="center"/>
          </w:tcPr>
          <w:p w14:paraId="7E5DA494" w14:textId="77777777" w:rsidR="004C7008" w:rsidRDefault="004C700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4C7008" w14:paraId="2687F6F8" w14:textId="77777777">
        <w:trPr>
          <w:cantSplit/>
          <w:trHeight w:hRule="exact" w:val="46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49A6057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330" w:type="dxa"/>
            <w:vAlign w:val="center"/>
          </w:tcPr>
          <w:p w14:paraId="116ED2CF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59" w:type="dxa"/>
            <w:gridSpan w:val="6"/>
            <w:tcBorders>
              <w:right w:val="single" w:sz="4" w:space="0" w:color="auto"/>
            </w:tcBorders>
            <w:vAlign w:val="center"/>
          </w:tcPr>
          <w:p w14:paraId="639A0392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</w:tr>
      <w:tr w:rsidR="004C7008" w14:paraId="50489E0B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491A5665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Align w:val="center"/>
          </w:tcPr>
          <w:p w14:paraId="1271336A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59" w:type="dxa"/>
            <w:gridSpan w:val="6"/>
            <w:tcBorders>
              <w:right w:val="single" w:sz="4" w:space="0" w:color="auto"/>
            </w:tcBorders>
            <w:vAlign w:val="center"/>
          </w:tcPr>
          <w:p w14:paraId="1BCE315E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</w:tr>
      <w:tr w:rsidR="004C7008" w14:paraId="4D6FC7EB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0CE3DCFF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 w:val="restart"/>
            <w:vAlign w:val="center"/>
          </w:tcPr>
          <w:p w14:paraId="1CA1E3AD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09A830CD" w14:textId="77777777" w:rsidR="004C7008" w:rsidRDefault="004C700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F0DB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8C6DD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20D29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再講習受講年月日</w:t>
            </w:r>
          </w:p>
        </w:tc>
      </w:tr>
      <w:tr w:rsidR="004C7008" w14:paraId="7D072B37" w14:textId="7777777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14:paraId="54555D09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/>
            <w:vAlign w:val="center"/>
          </w:tcPr>
          <w:p w14:paraId="69DEF3DD" w14:textId="77777777" w:rsidR="004C7008" w:rsidRDefault="004C7008">
            <w:pPr>
              <w:wordWrap w:val="0"/>
              <w:spacing w:line="210" w:lineRule="exact"/>
              <w:ind w:right="100"/>
              <w:jc w:val="center"/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293E5E12" w14:textId="77777777" w:rsidR="004C7008" w:rsidRDefault="004C700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AAE2" w14:textId="77777777" w:rsidR="004C7008" w:rsidRDefault="004C700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91D8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DAF8" w14:textId="77777777" w:rsidR="004C7008" w:rsidRDefault="004C7008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C7008" w14:paraId="71B89BF1" w14:textId="77777777">
        <w:trPr>
          <w:cantSplit/>
          <w:trHeight w:hRule="exact" w:val="460"/>
        </w:trPr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D5FE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323D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31425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※備　　　　　考</w:t>
            </w:r>
          </w:p>
        </w:tc>
      </w:tr>
      <w:tr w:rsidR="004C7008" w14:paraId="355CBAF3" w14:textId="77777777">
        <w:trPr>
          <w:cantSplit/>
          <w:trHeight w:hRule="exact" w:val="2000"/>
        </w:trPr>
        <w:tc>
          <w:tcPr>
            <w:tcW w:w="3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7D9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FDDD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05E9" w14:textId="77777777" w:rsidR="004C7008" w:rsidRDefault="004C7008">
            <w:pPr>
              <w:wordWrap w:val="0"/>
              <w:spacing w:line="210" w:lineRule="exact"/>
              <w:ind w:left="100" w:right="100"/>
              <w:jc w:val="center"/>
            </w:pPr>
          </w:p>
        </w:tc>
      </w:tr>
    </w:tbl>
    <w:p w14:paraId="417CC722" w14:textId="77777777" w:rsidR="004C7008" w:rsidRDefault="007C53AD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備考　１　この用紙の大きさは、日本産</w:t>
      </w:r>
      <w:r w:rsidR="004C7008">
        <w:rPr>
          <w:rFonts w:hint="eastAsia"/>
          <w:sz w:val="18"/>
        </w:rPr>
        <w:t>業規格Ａ４とすること。</w:t>
      </w:r>
    </w:p>
    <w:p w14:paraId="6AF0286F" w14:textId="77777777" w:rsidR="004C7008" w:rsidRDefault="004C7008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　２　※印の欄は、記入しないこと。</w:t>
      </w:r>
    </w:p>
    <w:sectPr w:rsidR="004C7008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EF92" w14:textId="77777777" w:rsidR="00C77F5D" w:rsidRDefault="00C77F5D">
      <w:r>
        <w:separator/>
      </w:r>
    </w:p>
  </w:endnote>
  <w:endnote w:type="continuationSeparator" w:id="0">
    <w:p w14:paraId="6B517284" w14:textId="77777777" w:rsidR="00C77F5D" w:rsidRDefault="00C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34D5" w14:textId="77777777" w:rsidR="00C77F5D" w:rsidRDefault="00C77F5D">
      <w:r>
        <w:separator/>
      </w:r>
    </w:p>
  </w:footnote>
  <w:footnote w:type="continuationSeparator" w:id="0">
    <w:p w14:paraId="0090493F" w14:textId="77777777" w:rsidR="00C77F5D" w:rsidRDefault="00C7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F59A" w14:textId="77777777" w:rsidR="004C7008" w:rsidRDefault="004C7008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AD"/>
    <w:rsid w:val="00035F7C"/>
    <w:rsid w:val="00182794"/>
    <w:rsid w:val="001829FE"/>
    <w:rsid w:val="002F37CB"/>
    <w:rsid w:val="004C7008"/>
    <w:rsid w:val="00500A2C"/>
    <w:rsid w:val="007C53AD"/>
    <w:rsid w:val="00BA6FE0"/>
    <w:rsid w:val="00C77F5D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CC81C"/>
  <w15:docId w15:val="{D1466501-6D12-4A5B-BB78-9B9B0B5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別記様式第３　　　　　　　　　　　　　　　　　　　　　　　　　　　　　　　　　　　　　①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yobo</cp:lastModifiedBy>
  <cp:revision>2</cp:revision>
  <cp:lastPrinted>2009-04-14T05:17:00Z</cp:lastPrinted>
  <dcterms:created xsi:type="dcterms:W3CDTF">2020-12-27T23:27:00Z</dcterms:created>
  <dcterms:modified xsi:type="dcterms:W3CDTF">2020-12-27T23:27:00Z</dcterms:modified>
</cp:coreProperties>
</file>