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FB60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52"/>
        <w:gridCol w:w="869"/>
        <w:gridCol w:w="3387"/>
        <w:gridCol w:w="3351"/>
      </w:tblGrid>
      <w:tr w:rsidR="00CA6F35" w14:paraId="4C079A12" w14:textId="77777777" w:rsidTr="00DA52B9">
        <w:trPr>
          <w:cantSplit/>
          <w:trHeight w:hRule="exact" w:val="4188"/>
        </w:trPr>
        <w:tc>
          <w:tcPr>
            <w:tcW w:w="932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389D8B" w14:textId="0631B7B5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7D00A726" w14:textId="3C0B5E18" w:rsidR="00CA6F35" w:rsidRPr="00450101" w:rsidRDefault="00D713AB" w:rsidP="00D713AB">
            <w:pPr>
              <w:spacing w:line="340" w:lineRule="exact"/>
              <w:ind w:left="100" w:right="100"/>
            </w:pPr>
            <w:r w:rsidRPr="00450101">
              <w:rPr>
                <w:rFonts w:hint="eastAsia"/>
              </w:rPr>
              <w:t xml:space="preserve">　　　　　　　　　　　　　　　　　　　　　　　　　　　　　　</w:t>
            </w:r>
            <w:r w:rsidR="00450101">
              <w:rPr>
                <w:rFonts w:hint="eastAsia"/>
              </w:rPr>
              <w:t xml:space="preserve">　　　　　　</w:t>
            </w:r>
            <w:r w:rsidR="00CA6F35" w:rsidRPr="00450101">
              <w:rPr>
                <w:rFonts w:hint="eastAsia"/>
              </w:rPr>
              <w:t>年</w:t>
            </w:r>
            <w:r w:rsidR="00450101">
              <w:rPr>
                <w:rFonts w:hint="eastAsia"/>
              </w:rPr>
              <w:t xml:space="preserve">　　</w:t>
            </w:r>
            <w:r w:rsidR="00CA6F35" w:rsidRPr="00450101">
              <w:rPr>
                <w:rFonts w:hint="eastAsia"/>
              </w:rPr>
              <w:t>月</w:t>
            </w:r>
            <w:r w:rsidR="00450101">
              <w:rPr>
                <w:rFonts w:hint="eastAsia"/>
              </w:rPr>
              <w:t xml:space="preserve">　　</w:t>
            </w:r>
            <w:r w:rsidR="00CA6F35" w:rsidRPr="00450101">
              <w:rPr>
                <w:rFonts w:hint="eastAsia"/>
              </w:rPr>
              <w:t>日</w:t>
            </w:r>
          </w:p>
          <w:p w14:paraId="6E7FA529" w14:textId="451A74E1" w:rsidR="00CA6F35" w:rsidRPr="00450101" w:rsidRDefault="00CA6F35" w:rsidP="00D713AB">
            <w:pPr>
              <w:wordWrap w:val="0"/>
              <w:spacing w:line="340" w:lineRule="exact"/>
              <w:ind w:left="100" w:right="100"/>
            </w:pPr>
            <w:r w:rsidRPr="00450101">
              <w:rPr>
                <w:rFonts w:hint="eastAsia"/>
              </w:rPr>
              <w:t xml:space="preserve">　</w:t>
            </w:r>
            <w:r w:rsidR="00852E56" w:rsidRPr="00450101">
              <w:rPr>
                <w:rFonts w:hint="eastAsia"/>
              </w:rPr>
              <w:t>東近江行政組合</w:t>
            </w:r>
            <w:r w:rsidR="00D713AB" w:rsidRPr="00450101">
              <w:rPr>
                <w:rFonts w:hint="eastAsia"/>
              </w:rPr>
              <w:t xml:space="preserve">　　　　</w:t>
            </w:r>
            <w:r w:rsidRPr="00450101">
              <w:rPr>
                <w:rFonts w:hint="eastAsia"/>
              </w:rPr>
              <w:t xml:space="preserve">消防署長　</w:t>
            </w:r>
            <w:r w:rsidR="00E34252" w:rsidRPr="00450101">
              <w:rPr>
                <w:rFonts w:hint="eastAsia"/>
              </w:rPr>
              <w:t>殿</w:t>
            </w:r>
          </w:p>
          <w:p w14:paraId="2302A70B" w14:textId="77777777" w:rsidR="00DA52B9" w:rsidRPr="00450101" w:rsidRDefault="00DA52B9" w:rsidP="00D713AB">
            <w:pPr>
              <w:wordWrap w:val="0"/>
              <w:spacing w:line="340" w:lineRule="exact"/>
              <w:ind w:left="100" w:right="100"/>
            </w:pPr>
          </w:p>
          <w:p w14:paraId="31F0143A" w14:textId="0B48678C" w:rsidR="00CA6F35" w:rsidRPr="00450101" w:rsidRDefault="00D713AB" w:rsidP="00D713AB">
            <w:pPr>
              <w:spacing w:line="340" w:lineRule="exact"/>
              <w:ind w:left="1047" w:right="100"/>
            </w:pPr>
            <w:r w:rsidRPr="00450101">
              <w:rPr>
                <w:rFonts w:hint="eastAsia"/>
              </w:rPr>
              <w:t xml:space="preserve">　　　　　　　　　　　　</w:t>
            </w:r>
            <w:r w:rsidR="00450101">
              <w:rPr>
                <w:rFonts w:hint="eastAsia"/>
              </w:rPr>
              <w:t xml:space="preserve">　</w:t>
            </w:r>
            <w:r w:rsidR="00CA6F35" w:rsidRPr="00450101">
              <w:rPr>
                <w:rFonts w:hint="eastAsia"/>
              </w:rPr>
              <w:t>届 出 者</w:t>
            </w:r>
          </w:p>
          <w:p w14:paraId="59232095" w14:textId="7544AB7C" w:rsidR="00450101" w:rsidRPr="00450101" w:rsidRDefault="00CA6F35" w:rsidP="00450101">
            <w:pPr>
              <w:wordWrap w:val="0"/>
              <w:spacing w:line="340" w:lineRule="exact"/>
              <w:ind w:left="100" w:right="220"/>
              <w:jc w:val="right"/>
              <w:rPr>
                <w:u w:val="single"/>
              </w:rPr>
            </w:pPr>
            <w:r w:rsidRPr="00450101">
              <w:rPr>
                <w:rFonts w:hint="eastAsia"/>
                <w:u w:val="single"/>
              </w:rPr>
              <w:t xml:space="preserve">住　　所　　　</w:t>
            </w:r>
            <w:r w:rsidR="00DA52B9" w:rsidRPr="00450101">
              <w:rPr>
                <w:rFonts w:hint="eastAsia"/>
                <w:u w:val="single"/>
              </w:rPr>
              <w:t xml:space="preserve"> </w:t>
            </w:r>
            <w:r w:rsidRPr="00450101">
              <w:rPr>
                <w:rFonts w:hint="eastAsia"/>
                <w:u w:val="single"/>
              </w:rPr>
              <w:t xml:space="preserve">　　　　　　　　　　</w:t>
            </w:r>
            <w:r w:rsidR="00511451" w:rsidRPr="00450101">
              <w:rPr>
                <w:rFonts w:hint="eastAsia"/>
                <w:u w:val="single"/>
              </w:rPr>
              <w:t xml:space="preserve">　</w:t>
            </w:r>
            <w:r w:rsidRPr="00450101">
              <w:rPr>
                <w:rFonts w:hint="eastAsia"/>
                <w:u w:val="single"/>
              </w:rPr>
              <w:t xml:space="preserve">　　</w:t>
            </w:r>
            <w:r w:rsidR="00450101">
              <w:rPr>
                <w:rFonts w:hint="eastAsia"/>
                <w:u w:val="single"/>
              </w:rPr>
              <w:t xml:space="preserve">　　　　</w:t>
            </w:r>
          </w:p>
          <w:p w14:paraId="0072C3FB" w14:textId="2D21CD67" w:rsidR="00CA6F35" w:rsidRPr="00450101" w:rsidRDefault="00CA6F35" w:rsidP="00450101">
            <w:pPr>
              <w:spacing w:line="340" w:lineRule="exact"/>
              <w:ind w:right="98" w:firstLineChars="1867" w:firstLine="3921"/>
              <w:jc w:val="left"/>
              <w:rPr>
                <w:rFonts w:hint="eastAsia"/>
                <w:u w:val="single"/>
              </w:rPr>
            </w:pPr>
            <w:r w:rsidRPr="00450101">
              <w:rPr>
                <w:rFonts w:hint="eastAsia"/>
                <w:u w:val="single"/>
              </w:rPr>
              <w:t xml:space="preserve">氏　　</w:t>
            </w:r>
            <w:r w:rsidRPr="00450101">
              <w:rPr>
                <w:rFonts w:hint="eastAsia"/>
                <w:spacing w:val="8"/>
                <w:u w:val="single"/>
              </w:rPr>
              <w:t>名</w:t>
            </w:r>
            <w:r w:rsidR="00450101">
              <w:rPr>
                <w:rFonts w:hint="eastAsia"/>
                <w:spacing w:val="8"/>
                <w:u w:val="single"/>
              </w:rPr>
              <w:t xml:space="preserve">　　　　　　　　　　　　　　　　　　　</w:t>
            </w:r>
          </w:p>
          <w:p w14:paraId="4DD530CD" w14:textId="3A482AE4" w:rsidR="00CA6F35" w:rsidRPr="00450101" w:rsidRDefault="00CA6F35" w:rsidP="00450101">
            <w:pPr>
              <w:wordWrap w:val="0"/>
              <w:spacing w:line="340" w:lineRule="exact"/>
              <w:ind w:left="100" w:right="247"/>
              <w:jc w:val="right"/>
              <w:rPr>
                <w:u w:val="single"/>
              </w:rPr>
            </w:pPr>
            <w:r w:rsidRPr="00450101">
              <w:rPr>
                <w:rFonts w:hint="eastAsia"/>
                <w:u w:val="single"/>
              </w:rPr>
              <w:t xml:space="preserve">電話番号　</w:t>
            </w:r>
            <w:r w:rsidR="00450101">
              <w:rPr>
                <w:rFonts w:hint="eastAsia"/>
                <w:u w:val="single"/>
              </w:rPr>
              <w:t xml:space="preserve">　</w:t>
            </w:r>
            <w:r w:rsidRPr="00450101">
              <w:rPr>
                <w:rFonts w:hint="eastAsia"/>
                <w:u w:val="single"/>
              </w:rPr>
              <w:t xml:space="preserve">　</w:t>
            </w:r>
            <w:r w:rsidR="00DA52B9" w:rsidRPr="00450101">
              <w:rPr>
                <w:rFonts w:hint="eastAsia"/>
                <w:u w:val="single"/>
              </w:rPr>
              <w:t xml:space="preserve"> </w:t>
            </w:r>
            <w:r w:rsidRPr="00450101">
              <w:rPr>
                <w:rFonts w:hint="eastAsia"/>
                <w:u w:val="single"/>
              </w:rPr>
              <w:t xml:space="preserve">　</w:t>
            </w:r>
            <w:r w:rsidR="00450101">
              <w:rPr>
                <w:rFonts w:hint="eastAsia"/>
                <w:u w:val="single"/>
              </w:rPr>
              <w:t xml:space="preserve">　　　</w:t>
            </w:r>
            <w:r w:rsidRPr="00450101">
              <w:rPr>
                <w:rFonts w:hint="eastAsia"/>
                <w:u w:val="single"/>
              </w:rPr>
              <w:t xml:space="preserve">　</w:t>
            </w:r>
            <w:r w:rsidR="00511451" w:rsidRPr="00450101">
              <w:rPr>
                <w:rFonts w:hint="eastAsia"/>
                <w:u w:val="single"/>
              </w:rPr>
              <w:t xml:space="preserve"> </w:t>
            </w:r>
            <w:r w:rsidRPr="00450101">
              <w:rPr>
                <w:rFonts w:hint="eastAsia"/>
                <w:u w:val="single"/>
              </w:rPr>
              <w:t xml:space="preserve">　　　　</w:t>
            </w:r>
            <w:r w:rsidR="00D21A93" w:rsidRPr="00450101">
              <w:rPr>
                <w:rFonts w:hint="eastAsia"/>
                <w:u w:val="single"/>
              </w:rPr>
              <w:t xml:space="preserve"> </w:t>
            </w:r>
            <w:r w:rsidRPr="00450101">
              <w:rPr>
                <w:rFonts w:hint="eastAsia"/>
                <w:u w:val="single"/>
              </w:rPr>
              <w:t xml:space="preserve">　　　　　　　</w:t>
            </w:r>
          </w:p>
          <w:p w14:paraId="06BE004B" w14:textId="77777777" w:rsidR="00CF20F5" w:rsidRPr="00450101" w:rsidRDefault="00CA6F35" w:rsidP="00CF20F5">
            <w:pPr>
              <w:wordWrap w:val="0"/>
              <w:spacing w:line="340" w:lineRule="exact"/>
              <w:ind w:left="100" w:right="100"/>
            </w:pPr>
            <w:r w:rsidRPr="00450101">
              <w:rPr>
                <w:rFonts w:hint="eastAsia"/>
              </w:rPr>
              <w:t xml:space="preserve">　</w:t>
            </w:r>
          </w:p>
          <w:p w14:paraId="12B40EDB" w14:textId="7DA246F7" w:rsidR="00CF20F5" w:rsidRPr="00450101" w:rsidRDefault="00CA6F35" w:rsidP="00450101">
            <w:pPr>
              <w:wordWrap w:val="0"/>
              <w:spacing w:line="340" w:lineRule="exact"/>
              <w:ind w:left="100" w:right="100" w:firstLineChars="100" w:firstLine="210"/>
            </w:pPr>
            <w:r w:rsidRPr="00450101">
              <w:rPr>
                <w:rFonts w:hint="eastAsia"/>
              </w:rPr>
              <w:t>下記のとおり消防用設備等（特殊消防用設備等）の点検を実施したので、消防法第17条の３の３の規定に基づき報告します。</w:t>
            </w:r>
          </w:p>
          <w:p w14:paraId="20AA9AF6" w14:textId="77777777" w:rsidR="00CF20F5" w:rsidRDefault="00CA6F35" w:rsidP="00852E56">
            <w:pPr>
              <w:pStyle w:val="af0"/>
            </w:pPr>
            <w:r w:rsidRPr="00450101">
              <w:rPr>
                <w:rFonts w:hint="eastAsia"/>
                <w:sz w:val="21"/>
              </w:rPr>
              <w:t>記</w:t>
            </w:r>
          </w:p>
        </w:tc>
      </w:tr>
      <w:tr w:rsidR="00CA6F35" w14:paraId="45DFD594" w14:textId="77777777" w:rsidTr="001C7A6A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5AAE820C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73BFFA9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6" w:space="0" w:color="auto"/>
            </w:tcBorders>
            <w:vAlign w:val="center"/>
          </w:tcPr>
          <w:p w14:paraId="26FCA8AE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8024255" w14:textId="77777777" w:rsidTr="001C7A6A">
        <w:trPr>
          <w:cantSplit/>
          <w:trHeight w:val="68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37117BB6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4C3D30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6" w:space="0" w:color="auto"/>
            </w:tcBorders>
            <w:vAlign w:val="center"/>
          </w:tcPr>
          <w:p w14:paraId="578297B1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22C2D684" w14:textId="77777777" w:rsidTr="001C7A6A">
        <w:trPr>
          <w:cantSplit/>
          <w:trHeight w:val="68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19B79956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38245A5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6" w:space="0" w:color="auto"/>
            </w:tcBorders>
            <w:vAlign w:val="center"/>
          </w:tcPr>
          <w:p w14:paraId="27B696C5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27B282A9" w14:textId="77777777" w:rsidTr="001C7A6A">
        <w:trPr>
          <w:cantSplit/>
          <w:trHeight w:val="68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27AC3C5A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5941D98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6" w:space="0" w:color="auto"/>
            </w:tcBorders>
            <w:vAlign w:val="center"/>
          </w:tcPr>
          <w:p w14:paraId="6E3FFBF9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26E3B3E7" w14:textId="77777777" w:rsidTr="00D713AB">
        <w:trPr>
          <w:cantSplit/>
          <w:trHeight w:hRule="exact" w:val="3768"/>
        </w:trPr>
        <w:tc>
          <w:tcPr>
            <w:tcW w:w="1680" w:type="dxa"/>
            <w:gridSpan w:val="2"/>
            <w:tcBorders>
              <w:left w:val="single" w:sz="6" w:space="0" w:color="auto"/>
            </w:tcBorders>
            <w:vAlign w:val="center"/>
          </w:tcPr>
          <w:p w14:paraId="064B42F9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6" w:space="0" w:color="auto"/>
            </w:tcBorders>
          </w:tcPr>
          <w:p w14:paraId="1054F911" w14:textId="77777777" w:rsidR="00CA6F35" w:rsidRPr="00105144" w:rsidRDefault="00CA6F35" w:rsidP="00D9474D">
            <w:pPr>
              <w:pStyle w:val="Default"/>
              <w:ind w:leftChars="10" w:left="21"/>
              <w:jc w:val="both"/>
              <w:rPr>
                <w:sz w:val="21"/>
                <w:szCs w:val="21"/>
              </w:rPr>
            </w:pPr>
          </w:p>
        </w:tc>
      </w:tr>
      <w:tr w:rsidR="00CA6F35" w14:paraId="4C019259" w14:textId="77777777" w:rsidTr="001C7A6A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6" w:space="0" w:color="auto"/>
            </w:tcBorders>
            <w:vAlign w:val="center"/>
          </w:tcPr>
          <w:p w14:paraId="08797DA3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7D58C17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C18D6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171D2F59" w14:textId="77777777" w:rsidTr="001C7A6A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583A8B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ACADB03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C6F2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55AE1F81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13FB7E38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3225E277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726DCAF1" w14:textId="77777777" w:rsidR="00CA6F35" w:rsidRPr="00D9474D" w:rsidRDefault="0011348B" w:rsidP="00D9474D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sectPr w:rsidR="00CA6F35" w:rsidRPr="00D9474D" w:rsidSect="00917904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A087" w14:textId="77777777" w:rsidR="00E73E82" w:rsidRDefault="00E73E82">
      <w:r>
        <w:separator/>
      </w:r>
    </w:p>
  </w:endnote>
  <w:endnote w:type="continuationSeparator" w:id="0">
    <w:p w14:paraId="213FBA0E" w14:textId="77777777" w:rsidR="00E73E82" w:rsidRDefault="00E7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F804" w14:textId="77777777" w:rsidR="00E73E82" w:rsidRDefault="00E73E82">
      <w:r>
        <w:separator/>
      </w:r>
    </w:p>
  </w:footnote>
  <w:footnote w:type="continuationSeparator" w:id="0">
    <w:p w14:paraId="10BE53D0" w14:textId="77777777" w:rsidR="00E73E82" w:rsidRDefault="00E7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976D" w14:textId="77777777" w:rsidR="002F5565" w:rsidRDefault="00E73E82">
    <w:pPr>
      <w:pStyle w:val="a7"/>
      <w:jc w:val="center"/>
      <w:rPr>
        <w:sz w:val="18"/>
      </w:rPr>
    </w:pPr>
    <w:r>
      <w:rPr>
        <w:noProof/>
      </w:rPr>
      <w:pict w14:anchorId="0D9EC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FC29" w14:textId="77777777" w:rsidR="008265E0" w:rsidRDefault="00E73E82">
    <w:pPr>
      <w:pStyle w:val="a6"/>
    </w:pPr>
    <w:r>
      <w:rPr>
        <w:noProof/>
      </w:rPr>
      <w:pict w14:anchorId="1F8E4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11348B"/>
    <w:rsid w:val="00131D18"/>
    <w:rsid w:val="001451E7"/>
    <w:rsid w:val="0017272B"/>
    <w:rsid w:val="00197138"/>
    <w:rsid w:val="001B6C97"/>
    <w:rsid w:val="001C7A6A"/>
    <w:rsid w:val="002513A4"/>
    <w:rsid w:val="00260FCE"/>
    <w:rsid w:val="00270A13"/>
    <w:rsid w:val="002770E2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0101"/>
    <w:rsid w:val="00454A63"/>
    <w:rsid w:val="004868A5"/>
    <w:rsid w:val="00511451"/>
    <w:rsid w:val="005D0FD7"/>
    <w:rsid w:val="00624CD8"/>
    <w:rsid w:val="00641374"/>
    <w:rsid w:val="00670C13"/>
    <w:rsid w:val="007753A2"/>
    <w:rsid w:val="008265E0"/>
    <w:rsid w:val="0083658B"/>
    <w:rsid w:val="00852E56"/>
    <w:rsid w:val="00854E8E"/>
    <w:rsid w:val="008F6009"/>
    <w:rsid w:val="00917904"/>
    <w:rsid w:val="00A10526"/>
    <w:rsid w:val="00A57601"/>
    <w:rsid w:val="00B97AE8"/>
    <w:rsid w:val="00C418DB"/>
    <w:rsid w:val="00C7209A"/>
    <w:rsid w:val="00CA6F35"/>
    <w:rsid w:val="00CF20F5"/>
    <w:rsid w:val="00D21A93"/>
    <w:rsid w:val="00D713AB"/>
    <w:rsid w:val="00D9474D"/>
    <w:rsid w:val="00DA52B9"/>
    <w:rsid w:val="00DB3EFE"/>
    <w:rsid w:val="00E2620A"/>
    <w:rsid w:val="00E34252"/>
    <w:rsid w:val="00E62DC5"/>
    <w:rsid w:val="00E73E82"/>
    <w:rsid w:val="00E77AEB"/>
    <w:rsid w:val="00ED5CBD"/>
    <w:rsid w:val="00EE53A1"/>
    <w:rsid w:val="00F01CFA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3820D5A"/>
  <w15:docId w15:val="{DF35782D-B3E6-4F12-8302-E7D203D1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9A72-33FD-457F-948F-DA82B9D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</cp:lastModifiedBy>
  <cp:revision>2</cp:revision>
  <cp:lastPrinted>2019-11-08T07:40:00Z</cp:lastPrinted>
  <dcterms:created xsi:type="dcterms:W3CDTF">2020-12-27T23:25:00Z</dcterms:created>
  <dcterms:modified xsi:type="dcterms:W3CDTF">2020-12-27T23:25:00Z</dcterms:modified>
</cp:coreProperties>
</file>