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B42A" w14:textId="31A8C893" w:rsidR="00900336" w:rsidRPr="00CC6381" w:rsidRDefault="00900336" w:rsidP="00900336">
      <w:pPr>
        <w:wordWrap w:val="0"/>
        <w:overflowPunct w:val="0"/>
        <w:adjustRightInd w:val="0"/>
        <w:rPr>
          <w:rFonts w:ascii="ＭＳ ゴシック" w:eastAsia="ＭＳ ゴシック" w:hAnsi="ＭＳ ゴシック"/>
          <w:kern w:val="0"/>
          <w:lang w:eastAsia="zh-CN"/>
        </w:rPr>
      </w:pPr>
      <w:r w:rsidRPr="00CC6381">
        <w:rPr>
          <w:rFonts w:ascii="ＭＳ ゴシック" w:eastAsia="ＭＳ ゴシック" w:hAnsi="ＭＳ ゴシック" w:hint="eastAsia"/>
          <w:kern w:val="0"/>
          <w:lang w:eastAsia="zh-CN"/>
        </w:rPr>
        <w:t>様式第</w:t>
      </w:r>
      <w:r w:rsidRPr="00CC6381">
        <w:rPr>
          <w:rFonts w:ascii="ＭＳ ゴシック" w:eastAsia="ＭＳ ゴシック" w:hAnsi="ＭＳ ゴシック" w:hint="eastAsia"/>
          <w:kern w:val="0"/>
        </w:rPr>
        <w:t>10</w:t>
      </w:r>
      <w:r w:rsidRPr="00CC6381">
        <w:rPr>
          <w:rFonts w:ascii="ＭＳ ゴシック" w:eastAsia="ＭＳ ゴシック" w:hAnsi="ＭＳ ゴシック" w:hint="eastAsia"/>
          <w:kern w:val="0"/>
          <w:lang w:eastAsia="zh-CN"/>
        </w:rPr>
        <w:t>号</w:t>
      </w:r>
      <w:r w:rsidR="0003075E" w:rsidRPr="0003075E">
        <w:rPr>
          <w:rFonts w:hAnsi="ＭＳ 明朝" w:hint="eastAsia"/>
          <w:kern w:val="0"/>
        </w:rPr>
        <w:t>（</w:t>
      </w:r>
      <w:r w:rsidRPr="0003075E">
        <w:rPr>
          <w:rFonts w:hAnsi="ＭＳ 明朝" w:hint="eastAsia"/>
          <w:kern w:val="0"/>
          <w:lang w:eastAsia="zh-CN"/>
        </w:rPr>
        <w:t>第</w:t>
      </w:r>
      <w:r w:rsidRPr="0003075E">
        <w:rPr>
          <w:rFonts w:hAnsi="ＭＳ 明朝" w:hint="eastAsia"/>
          <w:kern w:val="0"/>
        </w:rPr>
        <w:t>16</w:t>
      </w:r>
      <w:r w:rsidRPr="0003075E">
        <w:rPr>
          <w:rFonts w:hAnsi="ＭＳ 明朝" w:hint="eastAsia"/>
          <w:kern w:val="0"/>
          <w:lang w:eastAsia="zh-CN"/>
        </w:rPr>
        <w:t>条関係</w:t>
      </w:r>
      <w:r w:rsidR="0003075E" w:rsidRPr="0003075E">
        <w:rPr>
          <w:rFonts w:hAnsi="ＭＳ 明朝" w:hint="eastAsia"/>
          <w:kern w:val="0"/>
        </w:rPr>
        <w:t>）</w:t>
      </w:r>
    </w:p>
    <w:p w14:paraId="0591AAE5" w14:textId="0756D5AF" w:rsidR="00900336" w:rsidRPr="00E3518C" w:rsidRDefault="00900336" w:rsidP="00900336">
      <w:pPr>
        <w:wordWrap w:val="0"/>
        <w:overflowPunct w:val="0"/>
        <w:adjustRightInd w:val="0"/>
        <w:jc w:val="right"/>
        <w:rPr>
          <w:kern w:val="0"/>
          <w:lang w:eastAsia="zh-TW"/>
        </w:rPr>
      </w:pPr>
      <w:bookmarkStart w:id="0" w:name="_GoBack"/>
      <w:bookmarkEnd w:id="0"/>
      <w:r w:rsidRPr="00E3518C">
        <w:rPr>
          <w:rFonts w:hint="eastAsia"/>
          <w:kern w:val="0"/>
          <w:lang w:eastAsia="zh-TW"/>
        </w:rPr>
        <w:t xml:space="preserve">年　　</w:t>
      </w:r>
      <w:r w:rsidR="005D58DB">
        <w:rPr>
          <w:rFonts w:hint="eastAsia"/>
          <w:kern w:val="0"/>
        </w:rPr>
        <w:t xml:space="preserve">　</w:t>
      </w:r>
      <w:r w:rsidRPr="00E3518C">
        <w:rPr>
          <w:rFonts w:hint="eastAsia"/>
          <w:kern w:val="0"/>
          <w:lang w:eastAsia="zh-TW"/>
        </w:rPr>
        <w:t xml:space="preserve">月　</w:t>
      </w:r>
      <w:r w:rsidR="005D58DB">
        <w:rPr>
          <w:rFonts w:hint="eastAsia"/>
          <w:kern w:val="0"/>
        </w:rPr>
        <w:t xml:space="preserve">　</w:t>
      </w:r>
      <w:r w:rsidRPr="00E3518C">
        <w:rPr>
          <w:rFonts w:hint="eastAsia"/>
          <w:kern w:val="0"/>
          <w:lang w:eastAsia="zh-TW"/>
        </w:rPr>
        <w:t xml:space="preserve">　日</w:t>
      </w:r>
    </w:p>
    <w:p w14:paraId="4055BB94" w14:textId="77777777" w:rsidR="004354BA" w:rsidRPr="00E3518C" w:rsidRDefault="004354BA" w:rsidP="00900336">
      <w:pPr>
        <w:wordWrap w:val="0"/>
        <w:overflowPunct w:val="0"/>
        <w:adjustRightInd w:val="0"/>
        <w:rPr>
          <w:kern w:val="0"/>
        </w:rPr>
      </w:pPr>
    </w:p>
    <w:p w14:paraId="3409F2EF" w14:textId="342C3519" w:rsidR="00900336" w:rsidRDefault="00900336" w:rsidP="00254A1A">
      <w:pPr>
        <w:wordWrap w:val="0"/>
        <w:overflowPunct w:val="0"/>
        <w:adjustRightInd w:val="0"/>
        <w:ind w:firstLineChars="100" w:firstLine="213"/>
        <w:rPr>
          <w:kern w:val="0"/>
        </w:rPr>
      </w:pPr>
      <w:r w:rsidRPr="00E3518C">
        <w:rPr>
          <w:rFonts w:hint="eastAsia"/>
          <w:kern w:val="0"/>
        </w:rPr>
        <w:t>東近江行政組合</w:t>
      </w:r>
      <w:r w:rsidR="00254A1A">
        <w:rPr>
          <w:rFonts w:hint="eastAsia"/>
          <w:kern w:val="0"/>
        </w:rPr>
        <w:t xml:space="preserve">　　　　</w:t>
      </w:r>
      <w:r w:rsidR="005D58DB">
        <w:rPr>
          <w:rFonts w:hint="eastAsia"/>
          <w:kern w:val="0"/>
        </w:rPr>
        <w:t xml:space="preserve">　</w:t>
      </w:r>
      <w:r w:rsidRPr="00E3518C">
        <w:rPr>
          <w:kern w:val="0"/>
        </w:rPr>
        <w:t>消防署長</w:t>
      </w:r>
      <w:r w:rsidRPr="00E3518C">
        <w:rPr>
          <w:rFonts w:hint="eastAsia"/>
          <w:kern w:val="0"/>
        </w:rPr>
        <w:t xml:space="preserve">　様</w:t>
      </w:r>
    </w:p>
    <w:p w14:paraId="7CB99050" w14:textId="538703B5" w:rsidR="00900336" w:rsidRPr="00254A1A" w:rsidRDefault="00213A96" w:rsidP="00213A96">
      <w:pPr>
        <w:overflowPunct w:val="0"/>
        <w:adjustRightInd w:val="0"/>
        <w:spacing w:line="360" w:lineRule="auto"/>
        <w:ind w:firstLineChars="650" w:firstLine="1382"/>
        <w:rPr>
          <w:rFonts w:eastAsia="PMingLiU"/>
          <w:kern w:val="0"/>
          <w:position w:val="4"/>
        </w:rPr>
      </w:pPr>
      <w:r>
        <w:rPr>
          <w:rFonts w:eastAsiaTheme="minorEastAsia" w:hint="eastAsia"/>
          <w:kern w:val="0"/>
        </w:rPr>
        <w:t xml:space="preserve"> </w:t>
      </w:r>
      <w:r>
        <w:rPr>
          <w:rFonts w:eastAsiaTheme="minorEastAsia"/>
          <w:kern w:val="0"/>
        </w:rPr>
        <w:t xml:space="preserve">                      </w:t>
      </w:r>
      <w:r w:rsidR="00900336" w:rsidRPr="00E3518C">
        <w:rPr>
          <w:kern w:val="0"/>
          <w:position w:val="4"/>
          <w:lang w:eastAsia="zh-TW"/>
        </w:rPr>
        <w:t>(</w:t>
      </w:r>
      <w:r w:rsidR="00900336" w:rsidRPr="00E3518C">
        <w:rPr>
          <w:rFonts w:hint="eastAsia"/>
          <w:kern w:val="0"/>
          <w:position w:val="4"/>
          <w:lang w:eastAsia="zh-TW"/>
        </w:rPr>
        <w:t>報告者</w:t>
      </w:r>
      <w:r w:rsidR="00900336" w:rsidRPr="00E3518C">
        <w:rPr>
          <w:kern w:val="0"/>
          <w:position w:val="4"/>
          <w:lang w:eastAsia="zh-TW"/>
        </w:rPr>
        <w:t>)</w:t>
      </w:r>
      <w:r w:rsidR="00900336" w:rsidRPr="00E3518C">
        <w:rPr>
          <w:rFonts w:hint="eastAsia"/>
          <w:kern w:val="0"/>
          <w:lang w:eastAsia="zh-TW"/>
        </w:rPr>
        <w:t xml:space="preserve">　　　</w:t>
      </w:r>
      <w:r w:rsidR="00254A1A">
        <w:rPr>
          <w:rFonts w:hint="eastAsia"/>
          <w:kern w:val="0"/>
        </w:rPr>
        <w:t xml:space="preserve"> </w:t>
      </w:r>
      <w:r w:rsidR="00254A1A">
        <w:rPr>
          <w:kern w:val="0"/>
        </w:rPr>
        <w:t xml:space="preserve">         </w:t>
      </w:r>
      <w:r w:rsidR="00900336" w:rsidRPr="00E3518C">
        <w:rPr>
          <w:rFonts w:hint="eastAsia"/>
          <w:kern w:val="0"/>
          <w:lang w:eastAsia="zh-TW"/>
        </w:rPr>
        <w:t xml:space="preserve">　　　　　　　　　　　　</w:t>
      </w:r>
      <w:r w:rsidR="00254A1A">
        <w:rPr>
          <w:rFonts w:hint="eastAsia"/>
          <w:kern w:val="0"/>
        </w:rPr>
        <w:t xml:space="preserve"> </w:t>
      </w:r>
      <w:r w:rsidR="00254A1A">
        <w:rPr>
          <w:kern w:val="0"/>
        </w:rPr>
        <w:t xml:space="preserve">  </w:t>
      </w:r>
    </w:p>
    <w:p w14:paraId="75E256ED" w14:textId="4C447043" w:rsidR="005376BD" w:rsidRPr="00E3518C" w:rsidRDefault="005376BD" w:rsidP="00213A96">
      <w:pPr>
        <w:overflowPunct w:val="0"/>
        <w:adjustRightInd w:val="0"/>
        <w:spacing w:line="480" w:lineRule="auto"/>
        <w:ind w:firstLineChars="1850" w:firstLine="3933"/>
        <w:rPr>
          <w:kern w:val="0"/>
          <w:position w:val="4"/>
          <w:lang w:eastAsia="zh-TW"/>
        </w:rPr>
      </w:pPr>
      <w:r w:rsidRPr="00E3518C">
        <w:rPr>
          <w:rFonts w:hint="eastAsia"/>
          <w:kern w:val="0"/>
          <w:position w:val="4"/>
          <w:u w:val="single"/>
        </w:rPr>
        <w:t>住</w:t>
      </w:r>
      <w:r>
        <w:rPr>
          <w:rFonts w:hint="eastAsia"/>
          <w:kern w:val="0"/>
          <w:position w:val="4"/>
          <w:u w:val="single"/>
        </w:rPr>
        <w:t xml:space="preserve">　</w:t>
      </w:r>
      <w:r w:rsidRPr="00E3518C">
        <w:rPr>
          <w:rFonts w:hint="eastAsia"/>
          <w:kern w:val="0"/>
          <w:position w:val="4"/>
          <w:u w:val="single"/>
        </w:rPr>
        <w:t>所</w:t>
      </w:r>
      <w:r>
        <w:rPr>
          <w:rFonts w:hint="eastAsia"/>
          <w:kern w:val="0"/>
          <w:position w:val="4"/>
          <w:u w:val="single"/>
        </w:rPr>
        <w:t xml:space="preserve">　</w:t>
      </w:r>
      <w:r>
        <w:rPr>
          <w:kern w:val="0"/>
          <w:position w:val="4"/>
          <w:u w:val="single"/>
        </w:rPr>
        <w:t xml:space="preserve">　　　</w:t>
      </w:r>
      <w:r w:rsidRPr="00E3518C">
        <w:rPr>
          <w:kern w:val="0"/>
          <w:position w:val="4"/>
          <w:u w:val="single"/>
        </w:rPr>
        <w:t xml:space="preserve">　　</w:t>
      </w:r>
      <w:r w:rsidRPr="00E3518C">
        <w:rPr>
          <w:rFonts w:hint="eastAsia"/>
          <w:kern w:val="0"/>
          <w:u w:val="single"/>
          <w:lang w:eastAsia="zh-TW"/>
        </w:rPr>
        <w:t xml:space="preserve">　</w:t>
      </w:r>
      <w:r w:rsidR="00254A1A">
        <w:rPr>
          <w:rFonts w:hint="eastAsia"/>
          <w:kern w:val="0"/>
          <w:u w:val="single"/>
        </w:rPr>
        <w:t xml:space="preserve">　　　 </w:t>
      </w:r>
      <w:r w:rsidRPr="00E3518C">
        <w:rPr>
          <w:rFonts w:hint="eastAsia"/>
          <w:kern w:val="0"/>
          <w:u w:val="single"/>
          <w:lang w:eastAsia="zh-TW"/>
        </w:rPr>
        <w:t xml:space="preserve">　　　　　　　　　</w:t>
      </w:r>
      <w:r w:rsidR="00213A96">
        <w:rPr>
          <w:rFonts w:hint="eastAsia"/>
          <w:kern w:val="0"/>
          <w:u w:val="single"/>
        </w:rPr>
        <w:t xml:space="preserve"> </w:t>
      </w:r>
      <w:r w:rsidR="00213A96">
        <w:rPr>
          <w:kern w:val="0"/>
          <w:u w:val="single"/>
        </w:rPr>
        <w:t xml:space="preserve">  </w:t>
      </w:r>
      <w:r w:rsidR="00254A1A">
        <w:rPr>
          <w:rFonts w:hint="eastAsia"/>
          <w:kern w:val="0"/>
          <w:u w:val="single"/>
        </w:rPr>
        <w:t xml:space="preserve">　</w:t>
      </w:r>
    </w:p>
    <w:p w14:paraId="072DCAB2" w14:textId="70E0AA31" w:rsidR="005376BD" w:rsidRPr="00E3518C" w:rsidRDefault="005376BD" w:rsidP="00213A96">
      <w:pPr>
        <w:overflowPunct w:val="0"/>
        <w:adjustRightInd w:val="0"/>
        <w:spacing w:line="480" w:lineRule="auto"/>
        <w:ind w:firstLineChars="1850" w:firstLine="3933"/>
        <w:rPr>
          <w:kern w:val="0"/>
          <w:lang w:eastAsia="zh-TW"/>
        </w:rPr>
      </w:pPr>
      <w:r w:rsidRPr="00E3518C">
        <w:rPr>
          <w:rFonts w:hint="eastAsia"/>
          <w:kern w:val="0"/>
          <w:position w:val="4"/>
          <w:u w:val="single"/>
          <w:lang w:eastAsia="zh-TW"/>
        </w:rPr>
        <w:t>氏</w:t>
      </w:r>
      <w:r>
        <w:rPr>
          <w:rFonts w:hint="eastAsia"/>
          <w:kern w:val="0"/>
          <w:position w:val="4"/>
          <w:u w:val="single"/>
        </w:rPr>
        <w:t xml:space="preserve">　</w:t>
      </w:r>
      <w:r w:rsidRPr="00E3518C">
        <w:rPr>
          <w:rFonts w:hint="eastAsia"/>
          <w:kern w:val="0"/>
          <w:position w:val="4"/>
          <w:u w:val="single"/>
          <w:lang w:eastAsia="zh-TW"/>
        </w:rPr>
        <w:t>名</w:t>
      </w:r>
      <w:r>
        <w:rPr>
          <w:rFonts w:hint="eastAsia"/>
          <w:kern w:val="0"/>
          <w:position w:val="4"/>
          <w:u w:val="single"/>
        </w:rPr>
        <w:t xml:space="preserve">　</w:t>
      </w:r>
      <w:r w:rsidRPr="00E3518C">
        <w:rPr>
          <w:kern w:val="0"/>
          <w:position w:val="4"/>
          <w:u w:val="single"/>
        </w:rPr>
        <w:t xml:space="preserve">　</w:t>
      </w:r>
      <w:r w:rsidRPr="00E3518C">
        <w:rPr>
          <w:rFonts w:hint="eastAsia"/>
          <w:kern w:val="0"/>
          <w:u w:val="single"/>
          <w:lang w:eastAsia="zh-TW"/>
        </w:rPr>
        <w:t xml:space="preserve">　　</w:t>
      </w:r>
      <w:r w:rsidRPr="00E3518C">
        <w:rPr>
          <w:rFonts w:hint="eastAsia"/>
          <w:kern w:val="0"/>
          <w:u w:val="single"/>
        </w:rPr>
        <w:t xml:space="preserve">　</w:t>
      </w:r>
      <w:r w:rsidRPr="00E3518C">
        <w:rPr>
          <w:rFonts w:hint="eastAsia"/>
          <w:kern w:val="0"/>
          <w:u w:val="single"/>
          <w:lang w:eastAsia="zh-TW"/>
        </w:rPr>
        <w:t xml:space="preserve">　　　　　　　　　　</w:t>
      </w:r>
      <w:r w:rsidRPr="00E3518C">
        <w:rPr>
          <w:rFonts w:hint="eastAsia"/>
          <w:kern w:val="0"/>
          <w:u w:val="single"/>
        </w:rPr>
        <w:t xml:space="preserve">　</w:t>
      </w:r>
      <w:r w:rsidRPr="00E3518C">
        <w:rPr>
          <w:rFonts w:hint="eastAsia"/>
          <w:kern w:val="0"/>
          <w:u w:val="single"/>
          <w:lang w:eastAsia="zh-TW"/>
        </w:rPr>
        <w:t xml:space="preserve">　</w:t>
      </w:r>
      <w:r w:rsidR="00254A1A">
        <w:rPr>
          <w:kern w:val="0"/>
          <w:u w:val="single"/>
        </w:rPr>
        <w:t xml:space="preserve">          </w:t>
      </w:r>
    </w:p>
    <w:p w14:paraId="02C5C73D" w14:textId="77777777" w:rsidR="00900336" w:rsidRPr="005376BD" w:rsidRDefault="00900336" w:rsidP="00900336">
      <w:pPr>
        <w:wordWrap w:val="0"/>
        <w:overflowPunct w:val="0"/>
        <w:adjustRightInd w:val="0"/>
        <w:rPr>
          <w:spacing w:val="105"/>
          <w:kern w:val="0"/>
          <w:lang w:eastAsia="zh-TW"/>
        </w:rPr>
      </w:pPr>
    </w:p>
    <w:p w14:paraId="787927F4" w14:textId="77777777" w:rsidR="00900336" w:rsidRPr="00E3518C" w:rsidRDefault="002F3839" w:rsidP="001C7F75">
      <w:pPr>
        <w:wordWrap w:val="0"/>
        <w:overflowPunct w:val="0"/>
        <w:adjustRightInd w:val="0"/>
        <w:spacing w:afterLines="50" w:after="161"/>
        <w:jc w:val="center"/>
        <w:rPr>
          <w:b/>
          <w:kern w:val="0"/>
          <w:sz w:val="24"/>
          <w:lang w:eastAsia="zh-TW"/>
        </w:rPr>
      </w:pPr>
      <w:r w:rsidRPr="00E3518C">
        <w:rPr>
          <w:rFonts w:hint="eastAsia"/>
          <w:b/>
          <w:spacing w:val="105"/>
          <w:kern w:val="0"/>
          <w:sz w:val="24"/>
        </w:rPr>
        <w:t>改修</w:t>
      </w:r>
      <w:r w:rsidR="00555C74" w:rsidRPr="00E3518C">
        <w:rPr>
          <w:rFonts w:hint="eastAsia"/>
          <w:b/>
          <w:spacing w:val="105"/>
          <w:kern w:val="0"/>
          <w:sz w:val="24"/>
        </w:rPr>
        <w:t>結</w:t>
      </w:r>
      <w:r w:rsidR="00555C74" w:rsidRPr="00E3518C">
        <w:rPr>
          <w:rFonts w:hint="eastAsia"/>
          <w:b/>
          <w:kern w:val="0"/>
          <w:sz w:val="24"/>
        </w:rPr>
        <w:t>果</w:t>
      </w:r>
      <w:r w:rsidR="00135829" w:rsidRPr="00E3518C">
        <w:rPr>
          <w:rFonts w:hint="eastAsia"/>
          <w:b/>
          <w:kern w:val="0"/>
          <w:sz w:val="24"/>
        </w:rPr>
        <w:t>（</w:t>
      </w:r>
      <w:r w:rsidR="00900336" w:rsidRPr="00E3518C">
        <w:rPr>
          <w:rFonts w:hint="eastAsia"/>
          <w:b/>
          <w:spacing w:val="105"/>
          <w:kern w:val="0"/>
          <w:sz w:val="24"/>
          <w:lang w:eastAsia="zh-TW"/>
        </w:rPr>
        <w:t>計</w:t>
      </w:r>
      <w:r w:rsidR="00900336" w:rsidRPr="00E3518C">
        <w:rPr>
          <w:rFonts w:hint="eastAsia"/>
          <w:b/>
          <w:kern w:val="0"/>
          <w:sz w:val="24"/>
          <w:lang w:eastAsia="zh-TW"/>
        </w:rPr>
        <w:t>画</w:t>
      </w:r>
      <w:r w:rsidR="00135829" w:rsidRPr="00E3518C">
        <w:rPr>
          <w:rFonts w:hint="eastAsia"/>
          <w:b/>
          <w:kern w:val="0"/>
          <w:sz w:val="24"/>
        </w:rPr>
        <w:t>）</w:t>
      </w:r>
      <w:r w:rsidR="00900336" w:rsidRPr="00E3518C">
        <w:rPr>
          <w:rFonts w:hint="eastAsia"/>
          <w:b/>
          <w:spacing w:val="105"/>
          <w:kern w:val="0"/>
          <w:sz w:val="24"/>
          <w:lang w:eastAsia="zh-TW"/>
        </w:rPr>
        <w:t>報告</w:t>
      </w:r>
      <w:r w:rsidR="00900336" w:rsidRPr="00E3518C">
        <w:rPr>
          <w:rFonts w:hint="eastAsia"/>
          <w:b/>
          <w:kern w:val="0"/>
          <w:sz w:val="24"/>
          <w:lang w:eastAsia="zh-TW"/>
        </w:rPr>
        <w:t>書</w:t>
      </w:r>
    </w:p>
    <w:p w14:paraId="5AFEAFB5" w14:textId="2631647D" w:rsidR="00900336" w:rsidRDefault="00900336" w:rsidP="00900336">
      <w:pPr>
        <w:wordWrap w:val="0"/>
        <w:overflowPunct w:val="0"/>
        <w:adjustRightInd w:val="0"/>
        <w:rPr>
          <w:kern w:val="0"/>
        </w:rPr>
      </w:pPr>
      <w:r w:rsidRPr="00E3518C">
        <w:rPr>
          <w:rFonts w:hint="eastAsia"/>
          <w:kern w:val="0"/>
          <w:lang w:eastAsia="zh-TW"/>
        </w:rPr>
        <w:t xml:space="preserve">　</w:t>
      </w:r>
      <w:r w:rsidRPr="00E3518C">
        <w:rPr>
          <w:rFonts w:hint="eastAsia"/>
          <w:kern w:val="0"/>
        </w:rPr>
        <w:t>査察結果通知</w:t>
      </w:r>
      <w:r w:rsidR="00135829" w:rsidRPr="00E3518C">
        <w:rPr>
          <w:rFonts w:hint="eastAsia"/>
          <w:kern w:val="0"/>
        </w:rPr>
        <w:t>書により、報告を求められた事項について、改修</w:t>
      </w:r>
      <w:r w:rsidR="00AD1EA8" w:rsidRPr="00E3518C">
        <w:rPr>
          <w:rFonts w:hint="eastAsia"/>
          <w:kern w:val="0"/>
        </w:rPr>
        <w:t>結果</w:t>
      </w:r>
      <w:r w:rsidR="00135829" w:rsidRPr="00E3518C">
        <w:rPr>
          <w:rFonts w:hint="eastAsia"/>
          <w:kern w:val="0"/>
        </w:rPr>
        <w:t>（計画）を下記のとおり</w:t>
      </w:r>
      <w:r w:rsidRPr="00E3518C">
        <w:rPr>
          <w:rFonts w:hint="eastAsia"/>
          <w:kern w:val="0"/>
        </w:rPr>
        <w:t>報告します。</w:t>
      </w:r>
    </w:p>
    <w:p w14:paraId="4FE8C97B" w14:textId="77777777" w:rsidR="00254A1A" w:rsidRPr="00E3518C" w:rsidRDefault="00254A1A" w:rsidP="00900336">
      <w:pPr>
        <w:wordWrap w:val="0"/>
        <w:overflowPunct w:val="0"/>
        <w:adjustRightInd w:val="0"/>
        <w:rPr>
          <w:kern w:val="0"/>
        </w:rPr>
      </w:pPr>
    </w:p>
    <w:p w14:paraId="77A78B17" w14:textId="77777777" w:rsidR="004354BA" w:rsidRPr="00E3518C" w:rsidRDefault="00900336" w:rsidP="004354BA">
      <w:pPr>
        <w:pStyle w:val="af9"/>
      </w:pPr>
      <w:r w:rsidRPr="00E3518C">
        <w:rPr>
          <w:rFonts w:hint="eastAsia"/>
        </w:rPr>
        <w:t>記</w:t>
      </w:r>
    </w:p>
    <w:p w14:paraId="718FF779" w14:textId="77777777" w:rsidR="004354BA" w:rsidRPr="00E3518C" w:rsidRDefault="004354BA" w:rsidP="004354BA"/>
    <w:p w14:paraId="3B15E28E" w14:textId="77777777" w:rsidR="004354BA" w:rsidRPr="00E3518C" w:rsidRDefault="004354BA" w:rsidP="00DE10C7">
      <w:pPr>
        <w:ind w:firstLineChars="300" w:firstLine="638"/>
        <w:rPr>
          <w:kern w:val="0"/>
        </w:rPr>
      </w:pPr>
      <w:r w:rsidRPr="00E3518C">
        <w:rPr>
          <w:rFonts w:hint="eastAsia"/>
          <w:u w:val="single"/>
        </w:rPr>
        <w:t>防火対象物等の</w:t>
      </w:r>
      <w:r w:rsidRPr="00E3518C">
        <w:rPr>
          <w:u w:val="single"/>
        </w:rPr>
        <w:t>名称</w:t>
      </w:r>
      <w:r w:rsidR="00DE10C7" w:rsidRPr="00E3518C">
        <w:rPr>
          <w:rFonts w:hint="eastAsia"/>
          <w:u w:val="single"/>
        </w:rPr>
        <w:t xml:space="preserve">　</w:t>
      </w:r>
      <w:r w:rsidR="00DE10C7" w:rsidRPr="00E3518C">
        <w:rPr>
          <w:u w:val="single"/>
        </w:rPr>
        <w:t xml:space="preserve">　</w:t>
      </w:r>
      <w:r w:rsidR="00DE10C7" w:rsidRPr="00E3518C">
        <w:rPr>
          <w:rFonts w:hint="eastAsia"/>
          <w:u w:val="single"/>
        </w:rPr>
        <w:t xml:space="preserve">　</w:t>
      </w:r>
      <w:r w:rsidR="00DE10C7" w:rsidRPr="00E3518C">
        <w:rPr>
          <w:u w:val="single"/>
        </w:rPr>
        <w:t xml:space="preserve">　　</w:t>
      </w:r>
      <w:r w:rsidR="00DE10C7" w:rsidRPr="00E3518C">
        <w:rPr>
          <w:rFonts w:hint="eastAsia"/>
          <w:u w:val="single"/>
        </w:rPr>
        <w:t xml:space="preserve">　</w:t>
      </w:r>
      <w:r w:rsidR="00DE10C7" w:rsidRPr="00E3518C">
        <w:rPr>
          <w:u w:val="single"/>
        </w:rPr>
        <w:t xml:space="preserve">　　</w:t>
      </w:r>
      <w:r w:rsidR="00DE10C7" w:rsidRPr="00E3518C">
        <w:rPr>
          <w:rFonts w:hint="eastAsia"/>
          <w:u w:val="single"/>
        </w:rPr>
        <w:t xml:space="preserve">　</w:t>
      </w:r>
      <w:r w:rsidR="00DE10C7" w:rsidRPr="00E3518C">
        <w:rPr>
          <w:u w:val="single"/>
        </w:rPr>
        <w:t xml:space="preserve">　</w:t>
      </w:r>
      <w:r w:rsidR="00DE10C7" w:rsidRPr="00E3518C">
        <w:rPr>
          <w:rFonts w:hint="eastAsia"/>
          <w:u w:val="single"/>
        </w:rPr>
        <w:t xml:space="preserve">　</w:t>
      </w:r>
      <w:r w:rsidR="00DE10C7" w:rsidRPr="00E3518C">
        <w:rPr>
          <w:u w:val="single"/>
        </w:rPr>
        <w:t xml:space="preserve">　　　　</w:t>
      </w:r>
      <w:r w:rsidR="00DE10C7" w:rsidRPr="00E3518C">
        <w:rPr>
          <w:rFonts w:hint="eastAsia"/>
          <w:u w:val="single"/>
        </w:rPr>
        <w:t xml:space="preserve">　</w:t>
      </w:r>
      <w:r w:rsidR="00DE10C7" w:rsidRPr="00E3518C">
        <w:rPr>
          <w:u w:val="single"/>
        </w:rPr>
        <w:t xml:space="preserve">　　　　　　</w:t>
      </w:r>
      <w:r w:rsidR="00DE10C7" w:rsidRPr="00E3518C">
        <w:rPr>
          <w:rFonts w:hint="eastAsia"/>
          <w:u w:val="single"/>
        </w:rPr>
        <w:t xml:space="preserve">　　</w:t>
      </w:r>
      <w:r w:rsidR="00DE10C7" w:rsidRPr="00E3518C">
        <w:rPr>
          <w:u w:val="single"/>
        </w:rPr>
        <w:t xml:space="preserve">　　　　</w:t>
      </w:r>
      <w:r w:rsidR="00DE10C7" w:rsidRPr="00E3518C">
        <w:rPr>
          <w:rFonts w:hint="eastAsia"/>
          <w:u w:val="single"/>
        </w:rPr>
        <w:t xml:space="preserve">　</w:t>
      </w:r>
    </w:p>
    <w:p w14:paraId="51A13654" w14:textId="77777777" w:rsidR="00900336" w:rsidRPr="00E3518C" w:rsidRDefault="00900336" w:rsidP="00DE10C7">
      <w:pPr>
        <w:wordWrap w:val="0"/>
        <w:overflowPunct w:val="0"/>
        <w:adjustRightInd w:val="0"/>
        <w:jc w:val="center"/>
        <w:rPr>
          <w:kern w:val="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264"/>
        <w:gridCol w:w="3156"/>
      </w:tblGrid>
      <w:tr w:rsidR="00E3518C" w:rsidRPr="00E3518C" w14:paraId="1B523EF2" w14:textId="77777777" w:rsidTr="00DE10C7">
        <w:trPr>
          <w:trHeight w:val="34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AE1F11" w14:textId="77777777" w:rsidR="00900336" w:rsidRPr="00E3518C" w:rsidRDefault="004354BA" w:rsidP="00DE10C7">
            <w:pPr>
              <w:overflowPunct w:val="0"/>
              <w:adjustRightInd w:val="0"/>
              <w:jc w:val="center"/>
              <w:rPr>
                <w:rFonts w:eastAsia="SimSun"/>
                <w:kern w:val="0"/>
                <w:lang w:eastAsia="zh-CN"/>
              </w:rPr>
            </w:pPr>
            <w:r w:rsidRPr="00E3518C">
              <w:rPr>
                <w:rFonts w:hint="eastAsia"/>
                <w:spacing w:val="80"/>
                <w:kern w:val="0"/>
              </w:rPr>
              <w:t>発行年月</w:t>
            </w:r>
            <w:r w:rsidR="00900336" w:rsidRPr="00E3518C">
              <w:rPr>
                <w:rFonts w:hint="eastAsia"/>
                <w:spacing w:val="80"/>
                <w:kern w:val="0"/>
                <w:lang w:eastAsia="zh-CN"/>
              </w:rPr>
              <w:t>日</w:t>
            </w:r>
          </w:p>
        </w:tc>
        <w:tc>
          <w:tcPr>
            <w:tcW w:w="31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EA8DE5" w14:textId="77777777" w:rsidR="00900336" w:rsidRPr="00E3518C" w:rsidRDefault="00900336" w:rsidP="00DE10C7">
            <w:pPr>
              <w:wordWrap w:val="0"/>
              <w:overflowPunct w:val="0"/>
              <w:adjustRightInd w:val="0"/>
              <w:jc w:val="center"/>
              <w:rPr>
                <w:kern w:val="0"/>
                <w:lang w:eastAsia="zh-CN"/>
              </w:rPr>
            </w:pPr>
            <w:r w:rsidRPr="00E3518C">
              <w:rPr>
                <w:rFonts w:hint="eastAsia"/>
                <w:spacing w:val="80"/>
                <w:kern w:val="0"/>
                <w:lang w:eastAsia="zh-CN"/>
              </w:rPr>
              <w:t>発行番</w:t>
            </w:r>
            <w:r w:rsidRPr="00E3518C">
              <w:rPr>
                <w:rFonts w:hint="eastAsia"/>
                <w:kern w:val="0"/>
                <w:lang w:eastAsia="zh-CN"/>
              </w:rPr>
              <w:t>号</w:t>
            </w:r>
          </w:p>
        </w:tc>
      </w:tr>
      <w:tr w:rsidR="00900336" w:rsidRPr="00E3518C" w14:paraId="2EF85B63" w14:textId="77777777" w:rsidTr="00555487">
        <w:trPr>
          <w:trHeight w:val="376"/>
          <w:jc w:val="center"/>
        </w:trPr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457898" w14:textId="1314CD3B" w:rsidR="00900336" w:rsidRPr="00E3518C" w:rsidRDefault="00900336" w:rsidP="002F055F">
            <w:pPr>
              <w:overflowPunct w:val="0"/>
              <w:adjustRightInd w:val="0"/>
              <w:ind w:right="-97"/>
              <w:jc w:val="right"/>
              <w:rPr>
                <w:rFonts w:eastAsia="SimSun"/>
                <w:kern w:val="0"/>
              </w:rPr>
            </w:pPr>
            <w:r w:rsidRPr="00E3518C">
              <w:rPr>
                <w:rFonts w:hint="eastAsia"/>
                <w:kern w:val="0"/>
                <w:lang w:eastAsia="zh-CN"/>
              </w:rPr>
              <w:t>年</w:t>
            </w:r>
            <w:r w:rsidR="00555C74" w:rsidRPr="00E3518C">
              <w:rPr>
                <w:rFonts w:hint="eastAsia"/>
                <w:kern w:val="0"/>
              </w:rPr>
              <w:t xml:space="preserve">　</w:t>
            </w:r>
            <w:r w:rsidR="00555C74" w:rsidRPr="00E3518C">
              <w:rPr>
                <w:rFonts w:hint="eastAsia"/>
                <w:kern w:val="0"/>
                <w:lang w:eastAsia="zh-CN"/>
              </w:rPr>
              <w:t xml:space="preserve"> </w:t>
            </w:r>
            <w:r w:rsidRPr="00E3518C">
              <w:rPr>
                <w:rFonts w:hint="eastAsia"/>
                <w:kern w:val="0"/>
              </w:rPr>
              <w:t xml:space="preserve">　</w:t>
            </w:r>
            <w:r w:rsidR="002F055F">
              <w:rPr>
                <w:rFonts w:hint="eastAsia"/>
                <w:kern w:val="0"/>
              </w:rPr>
              <w:t xml:space="preserve">　</w:t>
            </w:r>
            <w:r w:rsidRPr="00E3518C">
              <w:rPr>
                <w:rFonts w:hint="eastAsia"/>
                <w:kern w:val="0"/>
                <w:lang w:eastAsia="zh-CN"/>
              </w:rPr>
              <w:t>月</w:t>
            </w:r>
            <w:r w:rsidR="00555C74" w:rsidRPr="00E3518C">
              <w:rPr>
                <w:rFonts w:hint="eastAsia"/>
                <w:kern w:val="0"/>
              </w:rPr>
              <w:t xml:space="preserve"> </w:t>
            </w:r>
            <w:r w:rsidRPr="00E3518C">
              <w:rPr>
                <w:rFonts w:hint="eastAsia"/>
                <w:kern w:val="0"/>
                <w:lang w:eastAsia="zh-CN"/>
              </w:rPr>
              <w:t xml:space="preserve">　</w:t>
            </w:r>
            <w:r w:rsidR="002F055F">
              <w:rPr>
                <w:rFonts w:hint="eastAsia"/>
                <w:kern w:val="0"/>
              </w:rPr>
              <w:t xml:space="preserve">　</w:t>
            </w:r>
            <w:r w:rsidRPr="00E3518C">
              <w:rPr>
                <w:rFonts w:hint="eastAsia"/>
                <w:kern w:val="0"/>
              </w:rPr>
              <w:t xml:space="preserve">　</w:t>
            </w:r>
            <w:r w:rsidRPr="00E3518C">
              <w:rPr>
                <w:rFonts w:hint="eastAsia"/>
                <w:kern w:val="0"/>
                <w:lang w:eastAsia="zh-CN"/>
              </w:rPr>
              <w:t>日</w:t>
            </w:r>
          </w:p>
        </w:tc>
        <w:tc>
          <w:tcPr>
            <w:tcW w:w="31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303F47" w14:textId="77777777" w:rsidR="00900336" w:rsidRPr="00E3518C" w:rsidRDefault="00900336" w:rsidP="007E1418">
            <w:pPr>
              <w:wordWrap w:val="0"/>
              <w:overflowPunct w:val="0"/>
              <w:adjustRightInd w:val="0"/>
              <w:ind w:rightChars="20" w:right="43" w:firstLineChars="20" w:firstLine="43"/>
              <w:jc w:val="center"/>
              <w:rPr>
                <w:kern w:val="0"/>
              </w:rPr>
            </w:pPr>
            <w:r w:rsidRPr="00E3518C">
              <w:rPr>
                <w:rFonts w:hint="eastAsia"/>
                <w:kern w:val="0"/>
              </w:rPr>
              <w:t>第</w:t>
            </w:r>
            <w:r w:rsidR="00555C74" w:rsidRPr="00E3518C">
              <w:rPr>
                <w:rFonts w:hint="eastAsia"/>
                <w:kern w:val="0"/>
              </w:rPr>
              <w:t xml:space="preserve">　</w:t>
            </w:r>
            <w:r w:rsidR="00555C74" w:rsidRPr="00E3518C">
              <w:rPr>
                <w:kern w:val="0"/>
              </w:rPr>
              <w:t xml:space="preserve">　　　</w:t>
            </w:r>
            <w:r w:rsidRPr="00E3518C">
              <w:rPr>
                <w:rFonts w:hint="eastAsia"/>
                <w:kern w:val="0"/>
              </w:rPr>
              <w:t xml:space="preserve"> </w:t>
            </w:r>
            <w:r w:rsidR="004354BA" w:rsidRPr="00E3518C">
              <w:rPr>
                <w:rFonts w:hint="eastAsia"/>
                <w:kern w:val="0"/>
              </w:rPr>
              <w:t xml:space="preserve">　</w:t>
            </w:r>
            <w:r w:rsidRPr="00E3518C">
              <w:rPr>
                <w:rFonts w:hint="eastAsia"/>
                <w:kern w:val="0"/>
              </w:rPr>
              <w:t xml:space="preserve"> </w:t>
            </w:r>
            <w:r w:rsidRPr="00E3518C">
              <w:rPr>
                <w:kern w:val="0"/>
              </w:rPr>
              <w:t xml:space="preserve">  　　</w:t>
            </w:r>
            <w:r w:rsidRPr="00E3518C">
              <w:rPr>
                <w:rFonts w:hint="eastAsia"/>
                <w:kern w:val="0"/>
              </w:rPr>
              <w:t xml:space="preserve"> 号</w:t>
            </w:r>
          </w:p>
        </w:tc>
      </w:tr>
    </w:tbl>
    <w:p w14:paraId="08D6C194" w14:textId="77777777" w:rsidR="00900336" w:rsidRPr="00E3518C" w:rsidRDefault="00900336" w:rsidP="00900336">
      <w:pPr>
        <w:wordWrap w:val="0"/>
        <w:overflowPunct w:val="0"/>
        <w:adjustRightInd w:val="0"/>
        <w:rPr>
          <w:kern w:val="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41"/>
        <w:gridCol w:w="6530"/>
        <w:gridCol w:w="1985"/>
      </w:tblGrid>
      <w:tr w:rsidR="00E3518C" w:rsidRPr="00E3518C" w14:paraId="446A1788" w14:textId="77777777" w:rsidTr="00254A1A">
        <w:trPr>
          <w:trHeight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CD11B9" w14:textId="77777777" w:rsidR="00CC401A" w:rsidRPr="00E3518C" w:rsidRDefault="00CC401A" w:rsidP="007E1418">
            <w:pPr>
              <w:wordWrap w:val="0"/>
              <w:overflowPunct w:val="0"/>
              <w:adjustRightInd w:val="0"/>
              <w:jc w:val="center"/>
              <w:rPr>
                <w:kern w:val="0"/>
              </w:rPr>
            </w:pPr>
            <w:r w:rsidRPr="00E3518C">
              <w:rPr>
                <w:rFonts w:hint="eastAsia"/>
                <w:kern w:val="0"/>
                <w:lang w:eastAsia="zh-CN"/>
              </w:rPr>
              <w:t>番号</w:t>
            </w:r>
          </w:p>
        </w:tc>
        <w:tc>
          <w:tcPr>
            <w:tcW w:w="6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2DC093" w14:textId="3FC940CD" w:rsidR="00CC401A" w:rsidRPr="00E3518C" w:rsidRDefault="00CC401A" w:rsidP="005D58DB">
            <w:pPr>
              <w:overflowPunct w:val="0"/>
              <w:adjustRightInd w:val="0"/>
              <w:jc w:val="center"/>
              <w:rPr>
                <w:kern w:val="0"/>
              </w:rPr>
            </w:pPr>
            <w:r w:rsidRPr="00E3518C">
              <w:rPr>
                <w:rFonts w:hint="eastAsia"/>
                <w:spacing w:val="120"/>
                <w:kern w:val="0"/>
              </w:rPr>
              <w:t>改修</w:t>
            </w:r>
            <w:r w:rsidR="004354BA" w:rsidRPr="00E3518C">
              <w:rPr>
                <w:rFonts w:hint="eastAsia"/>
                <w:spacing w:val="120"/>
                <w:kern w:val="0"/>
              </w:rPr>
              <w:t>結果</w:t>
            </w:r>
            <w:r w:rsidR="005D58DB">
              <w:rPr>
                <w:rFonts w:hint="eastAsia"/>
                <w:spacing w:val="120"/>
                <w:kern w:val="0"/>
              </w:rPr>
              <w:t>（</w:t>
            </w:r>
            <w:r w:rsidRPr="00E3518C">
              <w:rPr>
                <w:rFonts w:hint="eastAsia"/>
                <w:spacing w:val="120"/>
                <w:kern w:val="0"/>
              </w:rPr>
              <w:t>計画</w:t>
            </w:r>
            <w:r w:rsidR="005D58DB">
              <w:rPr>
                <w:rFonts w:hint="eastAsia"/>
                <w:spacing w:val="120"/>
                <w:kern w:val="0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17D21" w14:textId="77777777" w:rsidR="00CC401A" w:rsidRPr="00E3518C" w:rsidRDefault="00CC401A" w:rsidP="00555C74">
            <w:pPr>
              <w:overflowPunct w:val="0"/>
              <w:adjustRightInd w:val="0"/>
              <w:ind w:leftChars="-46" w:rightChars="-46" w:right="-98" w:hangingChars="46" w:hanging="98"/>
              <w:jc w:val="center"/>
              <w:rPr>
                <w:kern w:val="0"/>
              </w:rPr>
            </w:pPr>
            <w:r w:rsidRPr="00E3518C">
              <w:rPr>
                <w:rFonts w:hint="eastAsia"/>
                <w:kern w:val="0"/>
              </w:rPr>
              <w:t>改修</w:t>
            </w:r>
            <w:r w:rsidRPr="00E3518C">
              <w:rPr>
                <w:kern w:val="0"/>
              </w:rPr>
              <w:t>(</w:t>
            </w:r>
            <w:r w:rsidRPr="00E3518C">
              <w:rPr>
                <w:rFonts w:hint="eastAsia"/>
                <w:kern w:val="0"/>
              </w:rPr>
              <w:t>予定</w:t>
            </w:r>
            <w:r w:rsidRPr="00E3518C">
              <w:rPr>
                <w:kern w:val="0"/>
              </w:rPr>
              <w:t>)</w:t>
            </w:r>
            <w:r w:rsidRPr="00E3518C">
              <w:rPr>
                <w:rFonts w:hint="eastAsia"/>
                <w:kern w:val="0"/>
              </w:rPr>
              <w:t>日</w:t>
            </w:r>
          </w:p>
        </w:tc>
      </w:tr>
      <w:tr w:rsidR="00E3518C" w:rsidRPr="00E3518C" w14:paraId="7B21CA7F" w14:textId="77777777" w:rsidTr="00254A1A">
        <w:trPr>
          <w:trHeight w:val="400"/>
        </w:trPr>
        <w:tc>
          <w:tcPr>
            <w:tcW w:w="841" w:type="dxa"/>
            <w:tcBorders>
              <w:left w:val="single" w:sz="4" w:space="0" w:color="auto"/>
              <w:bottom w:val="dotted" w:sz="4" w:space="0" w:color="auto"/>
            </w:tcBorders>
          </w:tcPr>
          <w:p w14:paraId="35158D41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0" w:type="dxa"/>
            <w:tcBorders>
              <w:bottom w:val="dotted" w:sz="4" w:space="0" w:color="auto"/>
              <w:right w:val="single" w:sz="4" w:space="0" w:color="auto"/>
            </w:tcBorders>
          </w:tcPr>
          <w:p w14:paraId="16D8D015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36476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</w:p>
        </w:tc>
      </w:tr>
      <w:tr w:rsidR="00E3518C" w:rsidRPr="00E3518C" w14:paraId="53804CB1" w14:textId="77777777" w:rsidTr="00254A1A">
        <w:trPr>
          <w:trHeight w:val="400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625CDA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90F4A2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05B1BB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</w:p>
        </w:tc>
      </w:tr>
      <w:tr w:rsidR="00E3518C" w:rsidRPr="00E3518C" w14:paraId="74AF39BD" w14:textId="77777777" w:rsidTr="00254A1A">
        <w:trPr>
          <w:trHeight w:val="400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0B0295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6EF7A1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1EABBD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</w:p>
        </w:tc>
      </w:tr>
      <w:tr w:rsidR="00E3518C" w:rsidRPr="00E3518C" w14:paraId="66308523" w14:textId="77777777" w:rsidTr="00254A1A">
        <w:trPr>
          <w:trHeight w:val="400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46FDD4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844C5D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7254EB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</w:p>
        </w:tc>
      </w:tr>
      <w:tr w:rsidR="00E3518C" w:rsidRPr="00E3518C" w14:paraId="1FAB6D2F" w14:textId="77777777" w:rsidTr="00254A1A">
        <w:trPr>
          <w:trHeight w:val="400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707610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6E48A8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E65730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</w:p>
        </w:tc>
      </w:tr>
      <w:tr w:rsidR="00E3518C" w:rsidRPr="00E3518C" w14:paraId="04350EB5" w14:textId="77777777" w:rsidTr="00254A1A">
        <w:trPr>
          <w:trHeight w:val="400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886604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BE6070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8674A1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</w:p>
        </w:tc>
      </w:tr>
      <w:tr w:rsidR="00E3518C" w:rsidRPr="00E3518C" w14:paraId="5D668BCE" w14:textId="77777777" w:rsidTr="00254A1A">
        <w:trPr>
          <w:trHeight w:val="400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81F928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4022A0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7D20F7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</w:p>
        </w:tc>
      </w:tr>
      <w:tr w:rsidR="00E3518C" w:rsidRPr="00E3518C" w14:paraId="34266901" w14:textId="77777777" w:rsidTr="00254A1A">
        <w:trPr>
          <w:trHeight w:val="400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0E4324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3285BC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145FB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</w:p>
        </w:tc>
      </w:tr>
      <w:tr w:rsidR="00E3518C" w:rsidRPr="00E3518C" w14:paraId="10277AFC" w14:textId="77777777" w:rsidTr="00254A1A">
        <w:trPr>
          <w:trHeight w:val="400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971565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1C88D9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BADFC7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</w:p>
        </w:tc>
      </w:tr>
      <w:tr w:rsidR="00E3518C" w:rsidRPr="00E3518C" w14:paraId="68276EA2" w14:textId="77777777" w:rsidTr="00254A1A">
        <w:trPr>
          <w:trHeight w:val="400"/>
        </w:trPr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5A5D709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3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63744AB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  <w:r w:rsidRPr="00E3518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A24" w14:textId="77777777" w:rsidR="00CC401A" w:rsidRPr="00E3518C" w:rsidRDefault="00CC401A" w:rsidP="004354BA">
            <w:pPr>
              <w:wordWrap w:val="0"/>
              <w:overflowPunct w:val="0"/>
              <w:adjustRightInd w:val="0"/>
              <w:spacing w:line="408" w:lineRule="auto"/>
              <w:rPr>
                <w:kern w:val="0"/>
                <w:sz w:val="24"/>
                <w:szCs w:val="24"/>
              </w:rPr>
            </w:pPr>
          </w:p>
        </w:tc>
      </w:tr>
    </w:tbl>
    <w:p w14:paraId="4BCC2899" w14:textId="77777777" w:rsidR="00900336" w:rsidRPr="00E3518C" w:rsidRDefault="00900336" w:rsidP="00604B32">
      <w:pPr>
        <w:wordWrap w:val="0"/>
        <w:overflowPunct w:val="0"/>
        <w:adjustRightInd w:val="0"/>
        <w:spacing w:line="240" w:lineRule="exact"/>
        <w:rPr>
          <w:kern w:val="0"/>
        </w:rPr>
      </w:pPr>
      <w:r w:rsidRPr="00E3518C">
        <w:rPr>
          <w:rFonts w:hint="eastAsia"/>
          <w:kern w:val="0"/>
        </w:rPr>
        <w:t>記入方法</w:t>
      </w:r>
    </w:p>
    <w:p w14:paraId="723E5710" w14:textId="149E34F0" w:rsidR="00900336" w:rsidRPr="00E3518C" w:rsidRDefault="00900336" w:rsidP="00604B32">
      <w:pPr>
        <w:wordWrap w:val="0"/>
        <w:overflowPunct w:val="0"/>
        <w:adjustRightInd w:val="0"/>
        <w:spacing w:line="240" w:lineRule="exact"/>
        <w:ind w:left="317" w:hanging="317"/>
        <w:rPr>
          <w:kern w:val="0"/>
        </w:rPr>
      </w:pPr>
      <w:r w:rsidRPr="00E3518C">
        <w:rPr>
          <w:rFonts w:hint="eastAsia"/>
          <w:kern w:val="0"/>
        </w:rPr>
        <w:t xml:space="preserve">　</w:t>
      </w:r>
      <w:r w:rsidR="00254A1A">
        <w:rPr>
          <w:rFonts w:hint="eastAsia"/>
          <w:kern w:val="0"/>
        </w:rPr>
        <w:t>１</w:t>
      </w:r>
      <w:r w:rsidRPr="00E3518C">
        <w:rPr>
          <w:rFonts w:hint="eastAsia"/>
          <w:kern w:val="0"/>
        </w:rPr>
        <w:t xml:space="preserve">　</w:t>
      </w:r>
      <w:r w:rsidR="00AD1EA8" w:rsidRPr="00E3518C">
        <w:rPr>
          <w:rFonts w:hint="eastAsia"/>
          <w:kern w:val="0"/>
        </w:rPr>
        <w:t>発行年月</w:t>
      </w:r>
      <w:r w:rsidRPr="00E3518C">
        <w:rPr>
          <w:rFonts w:hint="eastAsia"/>
          <w:kern w:val="0"/>
        </w:rPr>
        <w:t>日・発行番号は、査察結果通知書から</w:t>
      </w:r>
      <w:r w:rsidR="00552A14" w:rsidRPr="00E3518C">
        <w:rPr>
          <w:rFonts w:hint="eastAsia"/>
          <w:kern w:val="0"/>
        </w:rPr>
        <w:t>転記して</w:t>
      </w:r>
      <w:r w:rsidR="00AD1EA8" w:rsidRPr="00E3518C">
        <w:rPr>
          <w:rFonts w:hint="eastAsia"/>
          <w:kern w:val="0"/>
        </w:rPr>
        <w:t>くだ</w:t>
      </w:r>
      <w:r w:rsidR="00552A14" w:rsidRPr="00E3518C">
        <w:rPr>
          <w:rFonts w:hint="eastAsia"/>
          <w:kern w:val="0"/>
        </w:rPr>
        <w:t>さい。</w:t>
      </w:r>
    </w:p>
    <w:p w14:paraId="5C9EE6B7" w14:textId="366CD83E" w:rsidR="00900336" w:rsidRPr="00E3518C" w:rsidRDefault="00900336" w:rsidP="00604B32">
      <w:pPr>
        <w:wordWrap w:val="0"/>
        <w:overflowPunct w:val="0"/>
        <w:adjustRightInd w:val="0"/>
        <w:spacing w:line="240" w:lineRule="exact"/>
        <w:rPr>
          <w:kern w:val="0"/>
        </w:rPr>
      </w:pPr>
      <w:r w:rsidRPr="00E3518C">
        <w:rPr>
          <w:rFonts w:hint="eastAsia"/>
          <w:kern w:val="0"/>
        </w:rPr>
        <w:t xml:space="preserve">　</w:t>
      </w:r>
      <w:r w:rsidR="00254A1A">
        <w:rPr>
          <w:rFonts w:hint="eastAsia"/>
          <w:kern w:val="0"/>
        </w:rPr>
        <w:t>２</w:t>
      </w:r>
      <w:r w:rsidRPr="00E3518C">
        <w:rPr>
          <w:rFonts w:hint="eastAsia"/>
          <w:kern w:val="0"/>
        </w:rPr>
        <w:t xml:space="preserve">　改修計画については、改修の内容及び改修</w:t>
      </w:r>
      <w:r w:rsidRPr="00E3518C">
        <w:rPr>
          <w:kern w:val="0"/>
        </w:rPr>
        <w:t>(</w:t>
      </w:r>
      <w:r w:rsidRPr="00E3518C">
        <w:rPr>
          <w:rFonts w:hint="eastAsia"/>
          <w:kern w:val="0"/>
        </w:rPr>
        <w:t>予定</w:t>
      </w:r>
      <w:r w:rsidRPr="00E3518C">
        <w:rPr>
          <w:kern w:val="0"/>
        </w:rPr>
        <w:t>)</w:t>
      </w:r>
      <w:r w:rsidRPr="00E3518C">
        <w:rPr>
          <w:rFonts w:hint="eastAsia"/>
          <w:kern w:val="0"/>
        </w:rPr>
        <w:t>日等</w:t>
      </w:r>
      <w:r w:rsidR="009B6F63" w:rsidRPr="00E3518C">
        <w:rPr>
          <w:rFonts w:hint="eastAsia"/>
          <w:kern w:val="0"/>
        </w:rPr>
        <w:t>を具体的に記入してくだ</w:t>
      </w:r>
      <w:r w:rsidRPr="00E3518C">
        <w:rPr>
          <w:rFonts w:hint="eastAsia"/>
          <w:kern w:val="0"/>
        </w:rPr>
        <w:t>さい。</w:t>
      </w:r>
    </w:p>
    <w:p w14:paraId="15DD1D65" w14:textId="560FA842" w:rsidR="00900336" w:rsidRPr="00254A1A" w:rsidRDefault="00900336" w:rsidP="00604B32">
      <w:pPr>
        <w:wordWrap w:val="0"/>
        <w:overflowPunct w:val="0"/>
        <w:adjustRightInd w:val="0"/>
        <w:spacing w:line="240" w:lineRule="exact"/>
        <w:rPr>
          <w:kern w:val="0"/>
        </w:rPr>
      </w:pPr>
      <w:r w:rsidRPr="00E3518C">
        <w:rPr>
          <w:rFonts w:hint="eastAsia"/>
          <w:kern w:val="0"/>
        </w:rPr>
        <w:t xml:space="preserve">　</w:t>
      </w:r>
      <w:r w:rsidR="00254A1A">
        <w:rPr>
          <w:rFonts w:hint="eastAsia"/>
          <w:kern w:val="0"/>
        </w:rPr>
        <w:t>３</w:t>
      </w:r>
      <w:r w:rsidR="009B6F63" w:rsidRPr="00E3518C">
        <w:rPr>
          <w:rFonts w:hint="eastAsia"/>
          <w:kern w:val="0"/>
        </w:rPr>
        <w:t xml:space="preserve">　この用紙に記載できないときは、別紙に記入し添付してくだ</w:t>
      </w:r>
      <w:r w:rsidRPr="00E3518C">
        <w:rPr>
          <w:rFonts w:hint="eastAsia"/>
          <w:kern w:val="0"/>
        </w:rPr>
        <w:t>さい。</w:t>
      </w:r>
    </w:p>
    <w:sectPr w:rsidR="00900336" w:rsidRPr="00254A1A" w:rsidSect="00213A96">
      <w:headerReference w:type="default" r:id="rId7"/>
      <w:pgSz w:w="11906" w:h="16838" w:code="9"/>
      <w:pgMar w:top="1134" w:right="1134" w:bottom="1134" w:left="1418" w:header="720" w:footer="720" w:gutter="0"/>
      <w:pgNumType w:start="4771"/>
      <w:cols w:space="720"/>
      <w:noEndnote/>
      <w:docGrid w:type="linesAndChars" w:linePitch="32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C08B5" w14:textId="77777777" w:rsidR="0066775B" w:rsidRDefault="0066775B">
      <w:r>
        <w:separator/>
      </w:r>
    </w:p>
  </w:endnote>
  <w:endnote w:type="continuationSeparator" w:id="0">
    <w:p w14:paraId="670B7911" w14:textId="77777777" w:rsidR="0066775B" w:rsidRDefault="0066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2C16" w14:textId="77777777" w:rsidR="0066775B" w:rsidRDefault="0066775B">
      <w:r>
        <w:separator/>
      </w:r>
    </w:p>
  </w:footnote>
  <w:footnote w:type="continuationSeparator" w:id="0">
    <w:p w14:paraId="30A43CA3" w14:textId="77777777" w:rsidR="0066775B" w:rsidRDefault="0066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C692" w14:textId="77777777" w:rsidR="00282592" w:rsidRDefault="00282592">
    <w:pPr>
      <w:pStyle w:val="a3"/>
      <w:overflowPunct w:val="0"/>
      <w:snapToGrid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213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DB"/>
    <w:rsid w:val="00000857"/>
    <w:rsid w:val="0000339D"/>
    <w:rsid w:val="00012B76"/>
    <w:rsid w:val="00013641"/>
    <w:rsid w:val="00016CEF"/>
    <w:rsid w:val="00016D4A"/>
    <w:rsid w:val="00021B5D"/>
    <w:rsid w:val="0003075E"/>
    <w:rsid w:val="0003310C"/>
    <w:rsid w:val="000335BC"/>
    <w:rsid w:val="000348E2"/>
    <w:rsid w:val="00061C90"/>
    <w:rsid w:val="00062F55"/>
    <w:rsid w:val="0007404A"/>
    <w:rsid w:val="0008109F"/>
    <w:rsid w:val="000970A0"/>
    <w:rsid w:val="000A7094"/>
    <w:rsid w:val="000B5BAB"/>
    <w:rsid w:val="000B6B01"/>
    <w:rsid w:val="000C6946"/>
    <w:rsid w:val="000D29DD"/>
    <w:rsid w:val="000D59AB"/>
    <w:rsid w:val="000E0551"/>
    <w:rsid w:val="000F211A"/>
    <w:rsid w:val="00111258"/>
    <w:rsid w:val="001301D2"/>
    <w:rsid w:val="00132FFE"/>
    <w:rsid w:val="00135829"/>
    <w:rsid w:val="001365EC"/>
    <w:rsid w:val="00136A9B"/>
    <w:rsid w:val="00146F2A"/>
    <w:rsid w:val="00147EDB"/>
    <w:rsid w:val="00162273"/>
    <w:rsid w:val="00164CFA"/>
    <w:rsid w:val="00184061"/>
    <w:rsid w:val="00184C60"/>
    <w:rsid w:val="00191742"/>
    <w:rsid w:val="001B0837"/>
    <w:rsid w:val="001B361B"/>
    <w:rsid w:val="001B4509"/>
    <w:rsid w:val="001C7F75"/>
    <w:rsid w:val="001E2B9D"/>
    <w:rsid w:val="001E4EFA"/>
    <w:rsid w:val="001E6B8E"/>
    <w:rsid w:val="001E7291"/>
    <w:rsid w:val="001F3529"/>
    <w:rsid w:val="00203771"/>
    <w:rsid w:val="00210374"/>
    <w:rsid w:val="00213A96"/>
    <w:rsid w:val="0021573C"/>
    <w:rsid w:val="002279E5"/>
    <w:rsid w:val="00227AC3"/>
    <w:rsid w:val="002305D2"/>
    <w:rsid w:val="00232E01"/>
    <w:rsid w:val="00235988"/>
    <w:rsid w:val="00243D79"/>
    <w:rsid w:val="0025239A"/>
    <w:rsid w:val="00254A1A"/>
    <w:rsid w:val="002601D8"/>
    <w:rsid w:val="00264829"/>
    <w:rsid w:val="002675A5"/>
    <w:rsid w:val="00277AAB"/>
    <w:rsid w:val="00282592"/>
    <w:rsid w:val="002926D1"/>
    <w:rsid w:val="002B08FB"/>
    <w:rsid w:val="002B1AD9"/>
    <w:rsid w:val="002D39FD"/>
    <w:rsid w:val="002D4604"/>
    <w:rsid w:val="002E07CD"/>
    <w:rsid w:val="002E4A57"/>
    <w:rsid w:val="002F055F"/>
    <w:rsid w:val="002F26B4"/>
    <w:rsid w:val="002F3839"/>
    <w:rsid w:val="002F3A74"/>
    <w:rsid w:val="002F5749"/>
    <w:rsid w:val="00305B9B"/>
    <w:rsid w:val="00330B08"/>
    <w:rsid w:val="00360CB4"/>
    <w:rsid w:val="00364AAC"/>
    <w:rsid w:val="00373EC5"/>
    <w:rsid w:val="003749F9"/>
    <w:rsid w:val="00392D59"/>
    <w:rsid w:val="003A37B8"/>
    <w:rsid w:val="003B56A9"/>
    <w:rsid w:val="003B5EFE"/>
    <w:rsid w:val="003B6EB1"/>
    <w:rsid w:val="003C32A7"/>
    <w:rsid w:val="003C7414"/>
    <w:rsid w:val="003C7EE2"/>
    <w:rsid w:val="003D5520"/>
    <w:rsid w:val="003F31C8"/>
    <w:rsid w:val="003F4DEA"/>
    <w:rsid w:val="0040407C"/>
    <w:rsid w:val="004229B4"/>
    <w:rsid w:val="004354BA"/>
    <w:rsid w:val="0043636F"/>
    <w:rsid w:val="0044092A"/>
    <w:rsid w:val="004510C1"/>
    <w:rsid w:val="00465821"/>
    <w:rsid w:val="004662C8"/>
    <w:rsid w:val="00471259"/>
    <w:rsid w:val="00490902"/>
    <w:rsid w:val="004A048A"/>
    <w:rsid w:val="004A134F"/>
    <w:rsid w:val="004A182B"/>
    <w:rsid w:val="004A6D69"/>
    <w:rsid w:val="004B1AB4"/>
    <w:rsid w:val="004C13E7"/>
    <w:rsid w:val="004C30C6"/>
    <w:rsid w:val="004C7E7C"/>
    <w:rsid w:val="004D05B9"/>
    <w:rsid w:val="004F0C21"/>
    <w:rsid w:val="004F2648"/>
    <w:rsid w:val="004F6F2F"/>
    <w:rsid w:val="00501B2D"/>
    <w:rsid w:val="00530D72"/>
    <w:rsid w:val="0053157B"/>
    <w:rsid w:val="005329F5"/>
    <w:rsid w:val="005376BD"/>
    <w:rsid w:val="00541BBD"/>
    <w:rsid w:val="005427DB"/>
    <w:rsid w:val="00552A14"/>
    <w:rsid w:val="00555487"/>
    <w:rsid w:val="00555C74"/>
    <w:rsid w:val="00560E02"/>
    <w:rsid w:val="0056115E"/>
    <w:rsid w:val="00562FE9"/>
    <w:rsid w:val="005637E1"/>
    <w:rsid w:val="00572EDC"/>
    <w:rsid w:val="00574330"/>
    <w:rsid w:val="00585C5B"/>
    <w:rsid w:val="0059633B"/>
    <w:rsid w:val="00596F2E"/>
    <w:rsid w:val="005A750D"/>
    <w:rsid w:val="005B4638"/>
    <w:rsid w:val="005C401D"/>
    <w:rsid w:val="005D58DB"/>
    <w:rsid w:val="005E1CE0"/>
    <w:rsid w:val="005F1F55"/>
    <w:rsid w:val="005F32DD"/>
    <w:rsid w:val="00601D0A"/>
    <w:rsid w:val="00604B32"/>
    <w:rsid w:val="00612FFA"/>
    <w:rsid w:val="0064182B"/>
    <w:rsid w:val="00642627"/>
    <w:rsid w:val="00645910"/>
    <w:rsid w:val="006479B7"/>
    <w:rsid w:val="00650C67"/>
    <w:rsid w:val="006513E2"/>
    <w:rsid w:val="00652901"/>
    <w:rsid w:val="00653AC9"/>
    <w:rsid w:val="006546ED"/>
    <w:rsid w:val="00655ECC"/>
    <w:rsid w:val="006575A6"/>
    <w:rsid w:val="0065766E"/>
    <w:rsid w:val="006666FF"/>
    <w:rsid w:val="0066775B"/>
    <w:rsid w:val="0067361C"/>
    <w:rsid w:val="00675779"/>
    <w:rsid w:val="00676CEC"/>
    <w:rsid w:val="006875F8"/>
    <w:rsid w:val="00690BCF"/>
    <w:rsid w:val="006A148F"/>
    <w:rsid w:val="006B5996"/>
    <w:rsid w:val="006B6A0F"/>
    <w:rsid w:val="006C2E59"/>
    <w:rsid w:val="006C76B5"/>
    <w:rsid w:val="006E23A0"/>
    <w:rsid w:val="006F25A0"/>
    <w:rsid w:val="00716334"/>
    <w:rsid w:val="00723B01"/>
    <w:rsid w:val="0073576A"/>
    <w:rsid w:val="00737AD4"/>
    <w:rsid w:val="007516E4"/>
    <w:rsid w:val="00762763"/>
    <w:rsid w:val="00764DC1"/>
    <w:rsid w:val="00781A35"/>
    <w:rsid w:val="00787ADC"/>
    <w:rsid w:val="00787DD4"/>
    <w:rsid w:val="007972E9"/>
    <w:rsid w:val="007A451B"/>
    <w:rsid w:val="007B6295"/>
    <w:rsid w:val="007C1A39"/>
    <w:rsid w:val="007C5111"/>
    <w:rsid w:val="007D5CA7"/>
    <w:rsid w:val="007D610D"/>
    <w:rsid w:val="007E1418"/>
    <w:rsid w:val="007E65CD"/>
    <w:rsid w:val="007E705F"/>
    <w:rsid w:val="008125FB"/>
    <w:rsid w:val="008177A1"/>
    <w:rsid w:val="008235BF"/>
    <w:rsid w:val="00830F7D"/>
    <w:rsid w:val="00850A03"/>
    <w:rsid w:val="00861ADB"/>
    <w:rsid w:val="00862771"/>
    <w:rsid w:val="00866E7A"/>
    <w:rsid w:val="00872603"/>
    <w:rsid w:val="00873DDF"/>
    <w:rsid w:val="00876656"/>
    <w:rsid w:val="00883569"/>
    <w:rsid w:val="008836CF"/>
    <w:rsid w:val="00892837"/>
    <w:rsid w:val="00892CFF"/>
    <w:rsid w:val="0089543A"/>
    <w:rsid w:val="008D0BAA"/>
    <w:rsid w:val="008D182D"/>
    <w:rsid w:val="008D2DF9"/>
    <w:rsid w:val="008E47F0"/>
    <w:rsid w:val="008E5BA6"/>
    <w:rsid w:val="008F1CE6"/>
    <w:rsid w:val="00900336"/>
    <w:rsid w:val="009027DE"/>
    <w:rsid w:val="009036DB"/>
    <w:rsid w:val="0090656D"/>
    <w:rsid w:val="0092106A"/>
    <w:rsid w:val="00921EB8"/>
    <w:rsid w:val="00923387"/>
    <w:rsid w:val="00933043"/>
    <w:rsid w:val="00942B2B"/>
    <w:rsid w:val="00944122"/>
    <w:rsid w:val="0094522A"/>
    <w:rsid w:val="00950DE4"/>
    <w:rsid w:val="00954DB2"/>
    <w:rsid w:val="00961F1C"/>
    <w:rsid w:val="00963160"/>
    <w:rsid w:val="00990215"/>
    <w:rsid w:val="009961B3"/>
    <w:rsid w:val="009A64D1"/>
    <w:rsid w:val="009A6785"/>
    <w:rsid w:val="009B6E53"/>
    <w:rsid w:val="009B6F63"/>
    <w:rsid w:val="009D1C9F"/>
    <w:rsid w:val="009D3FE8"/>
    <w:rsid w:val="009D6C2F"/>
    <w:rsid w:val="009F64E0"/>
    <w:rsid w:val="00A033D5"/>
    <w:rsid w:val="00A106A8"/>
    <w:rsid w:val="00A12246"/>
    <w:rsid w:val="00A32454"/>
    <w:rsid w:val="00A367AE"/>
    <w:rsid w:val="00A42FE8"/>
    <w:rsid w:val="00A504EB"/>
    <w:rsid w:val="00A609BB"/>
    <w:rsid w:val="00A6222A"/>
    <w:rsid w:val="00A64329"/>
    <w:rsid w:val="00A72E8B"/>
    <w:rsid w:val="00A77310"/>
    <w:rsid w:val="00A82041"/>
    <w:rsid w:val="00A83E49"/>
    <w:rsid w:val="00AA28CC"/>
    <w:rsid w:val="00AC24AA"/>
    <w:rsid w:val="00AC5C4C"/>
    <w:rsid w:val="00AD1EA8"/>
    <w:rsid w:val="00AD3672"/>
    <w:rsid w:val="00AD5A1C"/>
    <w:rsid w:val="00AD5A45"/>
    <w:rsid w:val="00AF4930"/>
    <w:rsid w:val="00AF51D3"/>
    <w:rsid w:val="00B014A4"/>
    <w:rsid w:val="00B048E7"/>
    <w:rsid w:val="00B0577E"/>
    <w:rsid w:val="00B0687E"/>
    <w:rsid w:val="00B1741C"/>
    <w:rsid w:val="00B216F6"/>
    <w:rsid w:val="00B21F09"/>
    <w:rsid w:val="00B250FE"/>
    <w:rsid w:val="00B27D77"/>
    <w:rsid w:val="00B371ED"/>
    <w:rsid w:val="00B51AD6"/>
    <w:rsid w:val="00B52A52"/>
    <w:rsid w:val="00B73FA5"/>
    <w:rsid w:val="00B80CD7"/>
    <w:rsid w:val="00B829AE"/>
    <w:rsid w:val="00B8481B"/>
    <w:rsid w:val="00B93285"/>
    <w:rsid w:val="00B974B7"/>
    <w:rsid w:val="00BB36AC"/>
    <w:rsid w:val="00BB7639"/>
    <w:rsid w:val="00BD23BE"/>
    <w:rsid w:val="00BD45EB"/>
    <w:rsid w:val="00BF1E76"/>
    <w:rsid w:val="00BF6098"/>
    <w:rsid w:val="00C01B40"/>
    <w:rsid w:val="00C10ACC"/>
    <w:rsid w:val="00C11F7D"/>
    <w:rsid w:val="00C13E8B"/>
    <w:rsid w:val="00C14EC5"/>
    <w:rsid w:val="00C1783A"/>
    <w:rsid w:val="00C2167C"/>
    <w:rsid w:val="00C216C4"/>
    <w:rsid w:val="00C22F89"/>
    <w:rsid w:val="00C26F71"/>
    <w:rsid w:val="00C40B2E"/>
    <w:rsid w:val="00C463F6"/>
    <w:rsid w:val="00C542D8"/>
    <w:rsid w:val="00C550E2"/>
    <w:rsid w:val="00C566A6"/>
    <w:rsid w:val="00C575E1"/>
    <w:rsid w:val="00C60EEE"/>
    <w:rsid w:val="00C6358B"/>
    <w:rsid w:val="00C64993"/>
    <w:rsid w:val="00C72047"/>
    <w:rsid w:val="00C837DA"/>
    <w:rsid w:val="00C857F1"/>
    <w:rsid w:val="00C93181"/>
    <w:rsid w:val="00CA2B7D"/>
    <w:rsid w:val="00CA447C"/>
    <w:rsid w:val="00CA4DAA"/>
    <w:rsid w:val="00CC401A"/>
    <w:rsid w:val="00CC6381"/>
    <w:rsid w:val="00CD1534"/>
    <w:rsid w:val="00CE0120"/>
    <w:rsid w:val="00CE61C1"/>
    <w:rsid w:val="00CF115D"/>
    <w:rsid w:val="00CF5209"/>
    <w:rsid w:val="00CF56EB"/>
    <w:rsid w:val="00D01C74"/>
    <w:rsid w:val="00D12881"/>
    <w:rsid w:val="00D317E2"/>
    <w:rsid w:val="00D3781E"/>
    <w:rsid w:val="00D41537"/>
    <w:rsid w:val="00D42821"/>
    <w:rsid w:val="00D42BB9"/>
    <w:rsid w:val="00D43F54"/>
    <w:rsid w:val="00D5023E"/>
    <w:rsid w:val="00D512E3"/>
    <w:rsid w:val="00D54956"/>
    <w:rsid w:val="00D660BB"/>
    <w:rsid w:val="00D75B1F"/>
    <w:rsid w:val="00D770A9"/>
    <w:rsid w:val="00D80ADE"/>
    <w:rsid w:val="00D85D66"/>
    <w:rsid w:val="00D92B7A"/>
    <w:rsid w:val="00DA1B18"/>
    <w:rsid w:val="00DB06BF"/>
    <w:rsid w:val="00DC1390"/>
    <w:rsid w:val="00DC7169"/>
    <w:rsid w:val="00DD361D"/>
    <w:rsid w:val="00DD48C4"/>
    <w:rsid w:val="00DD6F21"/>
    <w:rsid w:val="00DE10C7"/>
    <w:rsid w:val="00DE5353"/>
    <w:rsid w:val="00DE5CF8"/>
    <w:rsid w:val="00DF22B6"/>
    <w:rsid w:val="00E01523"/>
    <w:rsid w:val="00E04477"/>
    <w:rsid w:val="00E04E99"/>
    <w:rsid w:val="00E05EC5"/>
    <w:rsid w:val="00E16838"/>
    <w:rsid w:val="00E3518C"/>
    <w:rsid w:val="00E367B8"/>
    <w:rsid w:val="00E40AFA"/>
    <w:rsid w:val="00E4212F"/>
    <w:rsid w:val="00E473C1"/>
    <w:rsid w:val="00E526B9"/>
    <w:rsid w:val="00E5551F"/>
    <w:rsid w:val="00E56AF2"/>
    <w:rsid w:val="00E603F3"/>
    <w:rsid w:val="00E86F12"/>
    <w:rsid w:val="00E93E72"/>
    <w:rsid w:val="00E94996"/>
    <w:rsid w:val="00E9621E"/>
    <w:rsid w:val="00EA5298"/>
    <w:rsid w:val="00EC0319"/>
    <w:rsid w:val="00EC0D1D"/>
    <w:rsid w:val="00EC5F46"/>
    <w:rsid w:val="00ED2E11"/>
    <w:rsid w:val="00EE22FE"/>
    <w:rsid w:val="00EE53B0"/>
    <w:rsid w:val="00F0063D"/>
    <w:rsid w:val="00F11188"/>
    <w:rsid w:val="00F1150B"/>
    <w:rsid w:val="00F14303"/>
    <w:rsid w:val="00F417B8"/>
    <w:rsid w:val="00F46B48"/>
    <w:rsid w:val="00F46F1F"/>
    <w:rsid w:val="00F662F8"/>
    <w:rsid w:val="00F704FE"/>
    <w:rsid w:val="00F710C6"/>
    <w:rsid w:val="00F83115"/>
    <w:rsid w:val="00F83E68"/>
    <w:rsid w:val="00F93B37"/>
    <w:rsid w:val="00F9590F"/>
    <w:rsid w:val="00FA0EEA"/>
    <w:rsid w:val="00FA4C1C"/>
    <w:rsid w:val="00FB3BA5"/>
    <w:rsid w:val="00FB75F3"/>
    <w:rsid w:val="00FC0EF5"/>
    <w:rsid w:val="00FC282D"/>
    <w:rsid w:val="00FC48B3"/>
    <w:rsid w:val="00FD1A2D"/>
    <w:rsid w:val="00FD6170"/>
    <w:rsid w:val="00FD6D4E"/>
    <w:rsid w:val="00FF23EE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686838"/>
  <w15:docId w15:val="{815A6959-3CB6-45DC-B916-19D20102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1B4509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016CEF"/>
    <w:pPr>
      <w:spacing w:afterLines="50"/>
      <w:ind w:leftChars="600" w:left="600" w:rightChars="200" w:right="200"/>
      <w:jc w:val="left"/>
      <w:outlineLvl w:val="0"/>
    </w:pPr>
    <w:rPr>
      <w:rFonts w:eastAsia="ＭＳ ゴシック" w:hAnsi="ＭＳ 明朝" w:cs="ＭＳ 明朝"/>
      <w:sz w:val="24"/>
      <w:szCs w:val="20"/>
    </w:rPr>
  </w:style>
  <w:style w:type="paragraph" w:customStyle="1" w:styleId="a8">
    <w:name w:val="章"/>
    <w:basedOn w:val="a"/>
    <w:next w:val="a"/>
    <w:rsid w:val="00BB36AC"/>
    <w:pPr>
      <w:spacing w:beforeLines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autoRedefine/>
    <w:rsid w:val="00F93B37"/>
    <w:pPr>
      <w:adjustRightInd w:val="0"/>
      <w:ind w:leftChars="28" w:left="282" w:hangingChars="90" w:hanging="215"/>
    </w:pPr>
    <w:rPr>
      <w:kern w:val="0"/>
    </w:rPr>
  </w:style>
  <w:style w:type="paragraph" w:customStyle="1" w:styleId="ab">
    <w:name w:val="号"/>
    <w:basedOn w:val="a"/>
    <w:autoRedefine/>
    <w:rsid w:val="0094522A"/>
    <w:pPr>
      <w:ind w:leftChars="120" w:left="556" w:hangingChars="113" w:hanging="270"/>
      <w:jc w:val="left"/>
    </w:pPr>
    <w:rPr>
      <w:color w:val="000000" w:themeColor="text1"/>
    </w:rPr>
  </w:style>
  <w:style w:type="paragraph" w:customStyle="1" w:styleId="ac">
    <w:name w:val="アイウ"/>
    <w:basedOn w:val="a"/>
    <w:rsid w:val="007C1A39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D80ADE"/>
    <w:pPr>
      <w:ind w:leftChars="300" w:left="400"/>
      <w:outlineLvl w:val="4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D80ADE"/>
    <w:pPr>
      <w:ind w:leftChars="0" w:left="0" w:firstLineChars="0" w:firstLine="0"/>
      <w:outlineLvl w:val="4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character" w:styleId="af6">
    <w:name w:val="page number"/>
    <w:basedOn w:val="a0"/>
    <w:rsid w:val="00BD23BE"/>
  </w:style>
  <w:style w:type="paragraph" w:styleId="af7">
    <w:name w:val="Document Map"/>
    <w:basedOn w:val="a"/>
    <w:semiHidden/>
    <w:rsid w:val="004A6D69"/>
    <w:pPr>
      <w:shd w:val="clear" w:color="auto" w:fill="000080"/>
    </w:pPr>
    <w:rPr>
      <w:rFonts w:ascii="Arial" w:eastAsia="ＭＳ ゴシック" w:hAnsi="Arial"/>
    </w:rPr>
  </w:style>
  <w:style w:type="character" w:styleId="af8">
    <w:name w:val="Hyperlink"/>
    <w:rsid w:val="00E93E72"/>
    <w:rPr>
      <w:color w:val="0000FF"/>
      <w:u w:val="single"/>
    </w:rPr>
  </w:style>
  <w:style w:type="table" w:customStyle="1" w:styleId="11">
    <w:name w:val="表 (格子)1"/>
    <w:basedOn w:val="a1"/>
    <w:next w:val="a4"/>
    <w:uiPriority w:val="59"/>
    <w:rsid w:val="007D61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te Heading"/>
    <w:basedOn w:val="a"/>
    <w:next w:val="a"/>
    <w:link w:val="afa"/>
    <w:rsid w:val="00B0687E"/>
    <w:pPr>
      <w:jc w:val="center"/>
    </w:pPr>
    <w:rPr>
      <w:rFonts w:hAnsi="Times New Roman"/>
      <w:kern w:val="0"/>
      <w:szCs w:val="20"/>
    </w:rPr>
  </w:style>
  <w:style w:type="character" w:customStyle="1" w:styleId="afa">
    <w:name w:val="記 (文字)"/>
    <w:link w:val="af9"/>
    <w:rsid w:val="00B0687E"/>
    <w:rPr>
      <w:rFonts w:ascii="ＭＳ 明朝" w:hAnsi="Times New Roman"/>
      <w:sz w:val="21"/>
    </w:rPr>
  </w:style>
  <w:style w:type="paragraph" w:styleId="afb">
    <w:name w:val="Closing"/>
    <w:basedOn w:val="a"/>
    <w:link w:val="afc"/>
    <w:rsid w:val="00B0687E"/>
    <w:pPr>
      <w:jc w:val="right"/>
    </w:pPr>
    <w:rPr>
      <w:rFonts w:hAnsi="Times New Roman"/>
      <w:kern w:val="0"/>
      <w:szCs w:val="20"/>
    </w:rPr>
  </w:style>
  <w:style w:type="character" w:customStyle="1" w:styleId="afc">
    <w:name w:val="結語 (文字)"/>
    <w:link w:val="afb"/>
    <w:rsid w:val="00B0687E"/>
    <w:rPr>
      <w:rFonts w:ascii="ＭＳ 明朝" w:hAnsi="Times New Roman"/>
      <w:sz w:val="21"/>
    </w:rPr>
  </w:style>
  <w:style w:type="paragraph" w:styleId="afd">
    <w:name w:val="Balloon Text"/>
    <w:basedOn w:val="a"/>
    <w:link w:val="afe"/>
    <w:rsid w:val="00D77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rsid w:val="00D770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&#32068;&#21512;&#26465;&#203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 cap="flat" cmpd="sng" algn="ctr">
          <a:solidFill>
            <a:sysClr val="windowText" lastClr="000000">
              <a:shade val="50000"/>
            </a:sys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EA47-2C5F-4C78-A99F-40466E0D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組合条例.dot</Template>
  <TotalTime>9</TotalTime>
  <Pages>1</Pages>
  <Words>241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東近江行政組合査察規定</vt:lpstr>
      <vt:lpstr>東近江行政組合査察規定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東近江行政組合査察規定</dc:title>
  <dc:subject/>
  <dc:creator>東近江行政組合</dc:creator>
  <cp:keywords/>
  <cp:lastModifiedBy>予防課</cp:lastModifiedBy>
  <cp:revision>8</cp:revision>
  <cp:lastPrinted>2018-02-22T00:30:00Z</cp:lastPrinted>
  <dcterms:created xsi:type="dcterms:W3CDTF">2021-01-07T02:27:00Z</dcterms:created>
  <dcterms:modified xsi:type="dcterms:W3CDTF">2021-03-10T00:47:00Z</dcterms:modified>
</cp:coreProperties>
</file>